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9" w:rsidRPr="001B3F86" w:rsidRDefault="00527CF8" w:rsidP="007F775E">
      <w:pPr>
        <w:ind w:right="-1"/>
        <w:jc w:val="center"/>
        <w:rPr>
          <w:rFonts w:ascii="Calibri" w:hAnsi="Calibri" w:cs="Arial"/>
          <w:color w:val="00B0F0"/>
        </w:rPr>
      </w:pPr>
      <w:r w:rsidRPr="004964E9">
        <w:rPr>
          <w:noProof/>
          <w:color w:val="C6D9F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340360</wp:posOffset>
                </wp:positionV>
                <wp:extent cx="6143625" cy="618490"/>
                <wp:effectExtent l="0" t="0" r="9525" b="8255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4E9" w:rsidRPr="00FF365D" w:rsidRDefault="004964E9" w:rsidP="004964E9">
                            <w:pPr>
                              <w:pStyle w:val="Masthead"/>
                              <w:rPr>
                                <w:rFonts w:ascii="Calibri" w:hAnsi="Calibri" w:cs="Calibri"/>
                                <w:color w:val="8DB3E2"/>
                                <w:lang w:val="fr-FR"/>
                              </w:rPr>
                            </w:pPr>
                            <w:r w:rsidRPr="00FF365D">
                              <w:rPr>
                                <w:rFonts w:ascii="Calibri" w:hAnsi="Calibri" w:cs="Calibri"/>
                                <w:color w:val="8DB3E2"/>
                                <w:lang w:val="fr-FR"/>
                              </w:rPr>
                              <w:t xml:space="preserve">Dossier de candidature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.25pt;margin-top:26.8pt;width:483.75pt;height:48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" filled="f" stroked="f" strokecolor="white">
                <v:textbox style="mso-fit-shape-to-text:t" inset="0,0,0,0">
                  <w:txbxContent>
                    <w:p w:rsidR="004964E9" w:rsidRPr="00FF365D" w:rsidRDefault="004964E9" w:rsidP="004964E9">
                      <w:pPr>
                        <w:pStyle w:val="Masthead"/>
                        <w:rPr>
                          <w:rFonts w:ascii="Calibri" w:hAnsi="Calibri" w:cs="Calibri"/>
                          <w:color w:val="8DB3E2"/>
                          <w:lang w:val="fr-FR"/>
                        </w:rPr>
                      </w:pPr>
                      <w:r w:rsidRPr="00FF365D">
                        <w:rPr>
                          <w:rFonts w:ascii="Calibri" w:hAnsi="Calibri" w:cs="Calibri"/>
                          <w:color w:val="8DB3E2"/>
                          <w:lang w:val="fr-FR"/>
                        </w:rPr>
                        <w:t xml:space="preserve">Dossier de candidature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64E9" w:rsidRPr="004964E9" w:rsidRDefault="00527CF8" w:rsidP="007F775E">
      <w:pPr>
        <w:ind w:right="-1"/>
        <w:jc w:val="center"/>
        <w:rPr>
          <w:rFonts w:ascii="Calibri" w:hAnsi="Calibri" w:cs="Arial"/>
          <w:b/>
          <w:bCs/>
          <w:color w:val="C6D9F1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958850</wp:posOffset>
                </wp:positionV>
                <wp:extent cx="6143625" cy="618490"/>
                <wp:effectExtent l="0" t="0" r="9525" b="825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4E9" w:rsidRPr="00AA11B6" w:rsidRDefault="004964E9" w:rsidP="004964E9">
                            <w:pPr>
                              <w:pStyle w:val="Masthead"/>
                              <w:rPr>
                                <w:rFonts w:ascii="Calibri" w:hAnsi="Calibri" w:cs="Calibri"/>
                                <w:b/>
                                <w:color w:val="17365D"/>
                                <w:lang w:val="fr-FR"/>
                              </w:rPr>
                            </w:pPr>
                            <w:r w:rsidRPr="00AA11B6">
                              <w:rPr>
                                <w:rFonts w:ascii="Calibri" w:hAnsi="Calibri" w:cs="Calibri"/>
                                <w:b/>
                                <w:color w:val="17365D"/>
                                <w:lang w:val="fr-FR"/>
                              </w:rPr>
                              <w:t xml:space="preserve">Trophées CAP’TRONIC </w:t>
                            </w:r>
                            <w:r w:rsidRPr="004008AE">
                              <w:rPr>
                                <w:rFonts w:ascii="Calibri" w:hAnsi="Calibri" w:cs="Calibri"/>
                                <w:b/>
                                <w:color w:val="002060"/>
                                <w:lang w:val="fr-FR"/>
                              </w:rPr>
                              <w:t>20</w:t>
                            </w:r>
                            <w:r w:rsidR="000A1FC4">
                              <w:rPr>
                                <w:rFonts w:ascii="Calibri" w:hAnsi="Calibri" w:cs="Calibri"/>
                                <w:b/>
                                <w:color w:val="4F81BD"/>
                                <w:lang w:val="fr-FR"/>
                              </w:rPr>
                              <w:t>18</w:t>
                            </w:r>
                            <w:r w:rsidRPr="00AA11B6">
                              <w:rPr>
                                <w:rFonts w:ascii="Calibri" w:hAnsi="Calibri" w:cs="Calibri"/>
                                <w:b/>
                                <w:color w:val="4F81BD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7" type="#_x0000_t202" style="position:absolute;left:0;text-align:left;margin-left:90pt;margin-top:75.5pt;width:483.75pt;height:48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" filled="f" stroked="f" strokecolor="white">
                <v:textbox style="mso-fit-shape-to-text:t" inset="0,0,0,0">
                  <w:txbxContent>
                    <w:p w:rsidR="004964E9" w:rsidRPr="00AA11B6" w:rsidRDefault="004964E9" w:rsidP="004964E9">
                      <w:pPr>
                        <w:pStyle w:val="Masthead"/>
                        <w:rPr>
                          <w:rFonts w:ascii="Calibri" w:hAnsi="Calibri" w:cs="Calibri"/>
                          <w:b/>
                          <w:color w:val="17365D"/>
                          <w:lang w:val="fr-FR"/>
                        </w:rPr>
                      </w:pPr>
                      <w:r w:rsidRPr="00AA11B6">
                        <w:rPr>
                          <w:rFonts w:ascii="Calibri" w:hAnsi="Calibri" w:cs="Calibri"/>
                          <w:b/>
                          <w:color w:val="17365D"/>
                          <w:lang w:val="fr-FR"/>
                        </w:rPr>
                        <w:t xml:space="preserve">Trophées CAP’TRONIC </w:t>
                      </w:r>
                      <w:r w:rsidRPr="004008AE">
                        <w:rPr>
                          <w:rFonts w:ascii="Calibri" w:hAnsi="Calibri" w:cs="Calibri"/>
                          <w:b/>
                          <w:color w:val="002060"/>
                          <w:lang w:val="fr-FR"/>
                        </w:rPr>
                        <w:t>20</w:t>
                      </w:r>
                      <w:r w:rsidR="000A1FC4">
                        <w:rPr>
                          <w:rFonts w:ascii="Calibri" w:hAnsi="Calibri" w:cs="Calibri"/>
                          <w:b/>
                          <w:color w:val="4F81BD"/>
                          <w:lang w:val="fr-FR"/>
                        </w:rPr>
                        <w:t>18</w:t>
                      </w:r>
                      <w:r w:rsidRPr="00AA11B6">
                        <w:rPr>
                          <w:rFonts w:ascii="Calibri" w:hAnsi="Calibri" w:cs="Calibri"/>
                          <w:b/>
                          <w:color w:val="4F81BD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64E9" w:rsidRDefault="004964E9" w:rsidP="007F775E">
      <w:pPr>
        <w:ind w:right="-1"/>
        <w:jc w:val="center"/>
        <w:rPr>
          <w:rFonts w:ascii="Calibri" w:hAnsi="Calibri" w:cs="Arial"/>
          <w:b/>
          <w:bCs/>
          <w:color w:val="00B0F0"/>
          <w:sz w:val="72"/>
          <w:szCs w:val="72"/>
        </w:rPr>
      </w:pPr>
    </w:p>
    <w:p w:rsidR="0022641B" w:rsidRDefault="0022641B" w:rsidP="007F775E">
      <w:pPr>
        <w:ind w:right="-1"/>
        <w:jc w:val="center"/>
        <w:rPr>
          <w:rFonts w:ascii="Calibri" w:hAnsi="Calibri" w:cs="Arial"/>
          <w:color w:val="000080"/>
        </w:rPr>
      </w:pPr>
    </w:p>
    <w:p w:rsidR="00AF0C99" w:rsidRPr="001B3F86" w:rsidRDefault="00E924B8" w:rsidP="007F775E">
      <w:pPr>
        <w:ind w:right="-1"/>
        <w:jc w:val="center"/>
        <w:rPr>
          <w:rFonts w:ascii="Calibri" w:hAnsi="Calibri" w:cs="Arial"/>
          <w:color w:val="0070C0"/>
          <w:sz w:val="44"/>
          <w:szCs w:val="44"/>
        </w:rPr>
      </w:pPr>
      <w:r w:rsidRPr="00E924B8">
        <w:rPr>
          <w:rFonts w:ascii="Calibri" w:hAnsi="Calibri" w:cs="Arial"/>
          <w:noProof/>
          <w:color w:val="0070C0"/>
          <w:sz w:val="44"/>
          <w:szCs w:val="44"/>
        </w:rPr>
        <w:drawing>
          <wp:inline distT="0" distB="0" distL="0" distR="0" wp14:anchorId="397E02E5" wp14:editId="3241E867">
            <wp:extent cx="2857899" cy="24006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B8" w:rsidRDefault="00E924B8" w:rsidP="00083BB8">
      <w:pPr>
        <w:jc w:val="center"/>
        <w:rPr>
          <w:rFonts w:ascii="Calibri" w:hAnsi="Calibri" w:cs="Arial"/>
          <w:sz w:val="24"/>
          <w:szCs w:val="24"/>
        </w:rPr>
      </w:pPr>
    </w:p>
    <w:p w:rsidR="00083BB8" w:rsidRPr="001B3F86" w:rsidRDefault="00083BB8" w:rsidP="00083BB8">
      <w:pPr>
        <w:jc w:val="center"/>
        <w:rPr>
          <w:rFonts w:ascii="Calibri" w:hAnsi="Calibri" w:cs="Arial"/>
          <w:sz w:val="24"/>
          <w:szCs w:val="24"/>
        </w:rPr>
      </w:pPr>
      <w:r w:rsidRPr="001B3F86">
        <w:rPr>
          <w:rFonts w:ascii="Calibri" w:hAnsi="Calibri" w:cs="Arial"/>
          <w:sz w:val="24"/>
          <w:szCs w:val="24"/>
        </w:rPr>
        <w:t xml:space="preserve">Le concours des </w:t>
      </w:r>
      <w:r w:rsidRPr="001B3F86">
        <w:rPr>
          <w:rFonts w:ascii="Calibri" w:hAnsi="Calibri" w:cs="Arial"/>
          <w:b/>
          <w:bCs/>
          <w:sz w:val="24"/>
          <w:szCs w:val="24"/>
        </w:rPr>
        <w:t>Trophées CAP’TRONIC</w:t>
      </w:r>
      <w:r w:rsidRPr="001B3F86">
        <w:rPr>
          <w:rFonts w:ascii="Calibri" w:hAnsi="Calibri" w:cs="Arial"/>
          <w:sz w:val="24"/>
          <w:szCs w:val="24"/>
        </w:rPr>
        <w:t xml:space="preserve"> est ouvert à toutes les entreprises dont le projet a été appuyé par un contrat </w:t>
      </w:r>
      <w:r w:rsidR="00372CAA">
        <w:rPr>
          <w:rFonts w:ascii="Calibri" w:hAnsi="Calibri" w:cs="Arial"/>
          <w:sz w:val="24"/>
          <w:szCs w:val="24"/>
        </w:rPr>
        <w:t xml:space="preserve">d’expertise </w:t>
      </w:r>
      <w:r w:rsidRPr="00910A30">
        <w:rPr>
          <w:rFonts w:ascii="Calibri" w:hAnsi="Calibri" w:cs="Arial"/>
          <w:sz w:val="24"/>
          <w:szCs w:val="24"/>
        </w:rPr>
        <w:t>CAP’TRONIC depuis le 1</w:t>
      </w:r>
      <w:r w:rsidRPr="00910A30">
        <w:rPr>
          <w:rFonts w:ascii="Calibri" w:hAnsi="Calibri" w:cs="Arial"/>
          <w:sz w:val="24"/>
          <w:szCs w:val="24"/>
          <w:vertAlign w:val="superscript"/>
        </w:rPr>
        <w:t>er</w:t>
      </w:r>
      <w:r w:rsidRPr="00910A30">
        <w:rPr>
          <w:rFonts w:ascii="Calibri" w:hAnsi="Calibri" w:cs="Arial"/>
          <w:sz w:val="24"/>
          <w:szCs w:val="24"/>
        </w:rPr>
        <w:t xml:space="preserve"> janvier 20</w:t>
      </w:r>
      <w:r w:rsidR="00136A58" w:rsidRPr="00910A30">
        <w:rPr>
          <w:rFonts w:ascii="Calibri" w:hAnsi="Calibri" w:cs="Arial"/>
          <w:sz w:val="24"/>
          <w:szCs w:val="24"/>
        </w:rPr>
        <w:t>1</w:t>
      </w:r>
      <w:r w:rsidR="000A1FC4">
        <w:rPr>
          <w:rFonts w:ascii="Calibri" w:hAnsi="Calibri" w:cs="Arial"/>
          <w:sz w:val="24"/>
          <w:szCs w:val="24"/>
        </w:rPr>
        <w:t>4</w:t>
      </w:r>
      <w:r w:rsidRPr="00910A30">
        <w:rPr>
          <w:rFonts w:ascii="Calibri" w:hAnsi="Calibri" w:cs="Arial"/>
          <w:sz w:val="24"/>
          <w:szCs w:val="24"/>
        </w:rPr>
        <w:t>, et</w:t>
      </w:r>
      <w:r w:rsidRPr="001B3F86">
        <w:rPr>
          <w:rFonts w:ascii="Calibri" w:hAnsi="Calibri" w:cs="Arial"/>
          <w:sz w:val="24"/>
          <w:szCs w:val="24"/>
        </w:rPr>
        <w:t xml:space="preserve"> qui ont pris la décision d’engager le développement du produit concerné par ce contrat.</w:t>
      </w:r>
    </w:p>
    <w:p w:rsidR="00C837A3" w:rsidRPr="00AA11B6" w:rsidRDefault="00C837A3" w:rsidP="007F775E">
      <w:pPr>
        <w:ind w:right="-1"/>
        <w:jc w:val="center"/>
        <w:rPr>
          <w:rFonts w:ascii="Calibri" w:hAnsi="Calibri" w:cs="Arial"/>
          <w:color w:val="17365D"/>
          <w:sz w:val="24"/>
          <w:szCs w:val="24"/>
        </w:rPr>
      </w:pPr>
    </w:p>
    <w:p w:rsidR="00C837A3" w:rsidRPr="002E2C81" w:rsidRDefault="004B2257" w:rsidP="007F775E">
      <w:pPr>
        <w:ind w:right="-1"/>
        <w:jc w:val="center"/>
        <w:rPr>
          <w:rFonts w:ascii="Calibri" w:hAnsi="Calibri" w:cs="Arial"/>
          <w:b/>
          <w:bCs/>
          <w:i/>
          <w:iCs/>
          <w:color w:val="002060"/>
          <w:sz w:val="28"/>
          <w:szCs w:val="28"/>
        </w:rPr>
      </w:pPr>
      <w:r w:rsidRPr="002E2C81">
        <w:rPr>
          <w:rFonts w:ascii="Calibri" w:hAnsi="Calibri" w:cs="Arial"/>
          <w:b/>
          <w:bCs/>
          <w:i/>
          <w:iCs/>
          <w:color w:val="002060"/>
          <w:sz w:val="28"/>
          <w:szCs w:val="28"/>
        </w:rPr>
        <w:t>Date limite de candidature :</w:t>
      </w:r>
      <w:r w:rsidR="002F142A" w:rsidRPr="002E2C81">
        <w:rPr>
          <w:rFonts w:ascii="Calibri" w:hAnsi="Calibri" w:cs="Arial"/>
          <w:b/>
          <w:bCs/>
          <w:i/>
          <w:iCs/>
          <w:color w:val="002060"/>
          <w:sz w:val="28"/>
          <w:szCs w:val="28"/>
        </w:rPr>
        <w:t xml:space="preserve"> </w:t>
      </w:r>
      <w:r w:rsidR="003D37E2">
        <w:rPr>
          <w:rFonts w:ascii="Calibri" w:hAnsi="Calibri" w:cs="Arial"/>
          <w:b/>
          <w:bCs/>
          <w:i/>
          <w:iCs/>
          <w:color w:val="002060"/>
          <w:sz w:val="28"/>
          <w:szCs w:val="28"/>
        </w:rPr>
        <w:t>28 mai 2018</w:t>
      </w:r>
    </w:p>
    <w:p w:rsidR="00C837A3" w:rsidRPr="002E2C81" w:rsidRDefault="00C837A3" w:rsidP="007F775E">
      <w:pPr>
        <w:ind w:right="-1"/>
        <w:jc w:val="center"/>
        <w:rPr>
          <w:rFonts w:ascii="Calibri" w:hAnsi="Calibri" w:cs="Arial"/>
          <w:color w:val="000080"/>
          <w:sz w:val="28"/>
          <w:szCs w:val="28"/>
        </w:rPr>
      </w:pPr>
    </w:p>
    <w:p w:rsidR="00AB46AB" w:rsidRPr="001B3F86" w:rsidRDefault="00E044F4" w:rsidP="00E044F4">
      <w:pPr>
        <w:ind w:right="-1"/>
        <w:jc w:val="left"/>
        <w:rPr>
          <w:rFonts w:ascii="Calibri" w:hAnsi="Calibri" w:cs="Arial"/>
          <w:sz w:val="24"/>
          <w:szCs w:val="24"/>
        </w:rPr>
      </w:pPr>
      <w:r w:rsidRPr="002E2C81">
        <w:rPr>
          <w:rFonts w:ascii="Calibri" w:hAnsi="Calibri" w:cs="Arial"/>
          <w:sz w:val="24"/>
          <w:szCs w:val="24"/>
        </w:rPr>
        <w:t>Pour participer à ce concours, il vous suffit de remplir le</w:t>
      </w:r>
      <w:r w:rsidR="00AB46AB" w:rsidRPr="002E2C81">
        <w:rPr>
          <w:rFonts w:ascii="Calibri" w:hAnsi="Calibri" w:cs="Arial"/>
          <w:sz w:val="24"/>
          <w:szCs w:val="24"/>
        </w:rPr>
        <w:t xml:space="preserve"> dossier</w:t>
      </w:r>
      <w:r w:rsidRPr="002E2C81">
        <w:rPr>
          <w:rFonts w:ascii="Calibri" w:hAnsi="Calibri" w:cs="Arial"/>
          <w:sz w:val="24"/>
          <w:szCs w:val="24"/>
        </w:rPr>
        <w:t xml:space="preserve"> de candidature et de</w:t>
      </w:r>
      <w:r w:rsidR="00AB46AB" w:rsidRPr="002E2C81">
        <w:rPr>
          <w:rFonts w:ascii="Calibri" w:hAnsi="Calibri" w:cs="Arial"/>
          <w:sz w:val="24"/>
          <w:szCs w:val="24"/>
        </w:rPr>
        <w:t xml:space="preserve"> </w:t>
      </w:r>
      <w:r w:rsidRPr="002E2C81">
        <w:rPr>
          <w:rFonts w:ascii="Calibri" w:hAnsi="Calibri" w:cs="Arial"/>
          <w:sz w:val="24"/>
          <w:szCs w:val="24"/>
        </w:rPr>
        <w:t xml:space="preserve">le </w:t>
      </w:r>
      <w:r w:rsidR="00AB46AB" w:rsidRPr="002E2C81">
        <w:rPr>
          <w:rFonts w:ascii="Calibri" w:hAnsi="Calibri" w:cs="Arial"/>
          <w:sz w:val="24"/>
          <w:szCs w:val="24"/>
        </w:rPr>
        <w:t>retourner</w:t>
      </w:r>
      <w:r w:rsidR="005C417C" w:rsidRPr="002E2C81">
        <w:rPr>
          <w:rFonts w:ascii="Calibri" w:hAnsi="Calibri" w:cs="Arial"/>
          <w:sz w:val="24"/>
          <w:szCs w:val="24"/>
        </w:rPr>
        <w:t>, avant le</w:t>
      </w:r>
      <w:r w:rsidR="00822B95" w:rsidRPr="002E2C81">
        <w:rPr>
          <w:rFonts w:ascii="Calibri" w:hAnsi="Calibri" w:cs="Arial"/>
          <w:sz w:val="24"/>
          <w:szCs w:val="24"/>
        </w:rPr>
        <w:t xml:space="preserve"> </w:t>
      </w:r>
      <w:r w:rsidR="003D37E2">
        <w:rPr>
          <w:rFonts w:ascii="Calibri" w:hAnsi="Calibri" w:cs="Arial"/>
          <w:sz w:val="24"/>
          <w:szCs w:val="24"/>
        </w:rPr>
        <w:t>28 mai 2018</w:t>
      </w:r>
      <w:r w:rsidRPr="002E2C81">
        <w:rPr>
          <w:rFonts w:ascii="Calibri" w:hAnsi="Calibri" w:cs="Arial"/>
          <w:sz w:val="24"/>
          <w:szCs w:val="24"/>
        </w:rPr>
        <w:t> :</w:t>
      </w:r>
      <w:r w:rsidRPr="001B3F86">
        <w:rPr>
          <w:rFonts w:ascii="Calibri" w:hAnsi="Calibri" w:cs="Arial"/>
          <w:sz w:val="24"/>
          <w:szCs w:val="24"/>
        </w:rPr>
        <w:t xml:space="preserve"> </w:t>
      </w:r>
    </w:p>
    <w:p w:rsidR="00C837A3" w:rsidRPr="001B3F86" w:rsidRDefault="00AB46AB" w:rsidP="00AB46AB">
      <w:pPr>
        <w:numPr>
          <w:ilvl w:val="0"/>
          <w:numId w:val="27"/>
        </w:numPr>
        <w:ind w:right="-1"/>
        <w:jc w:val="left"/>
        <w:rPr>
          <w:rFonts w:ascii="Calibri" w:hAnsi="Calibri" w:cs="Arial"/>
          <w:sz w:val="24"/>
          <w:szCs w:val="24"/>
        </w:rPr>
      </w:pPr>
      <w:r w:rsidRPr="001B3F86">
        <w:rPr>
          <w:rFonts w:ascii="Calibri" w:hAnsi="Calibri" w:cs="Arial"/>
          <w:b/>
          <w:bCs/>
          <w:sz w:val="24"/>
          <w:szCs w:val="24"/>
        </w:rPr>
        <w:t>par courrier :</w:t>
      </w:r>
      <w:r w:rsidRPr="001B3F86">
        <w:rPr>
          <w:rFonts w:ascii="Calibri" w:hAnsi="Calibri" w:cs="Arial"/>
          <w:sz w:val="24"/>
          <w:szCs w:val="24"/>
        </w:rPr>
        <w:t xml:space="preserve"> </w:t>
      </w:r>
    </w:p>
    <w:p w:rsidR="00AB46AB" w:rsidRPr="001B3F86" w:rsidRDefault="004964E9" w:rsidP="00AB46AB">
      <w:pPr>
        <w:ind w:left="720" w:right="-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Céline GONCALVES</w:t>
      </w:r>
    </w:p>
    <w:p w:rsidR="00AB46AB" w:rsidRPr="001B3F86" w:rsidRDefault="00682244" w:rsidP="00E044F4">
      <w:pPr>
        <w:ind w:left="720" w:right="-1"/>
        <w:jc w:val="left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CAP’TRONIC - </w:t>
      </w:r>
      <w:r w:rsidR="00AB46AB" w:rsidRPr="001B3F86">
        <w:rPr>
          <w:rFonts w:ascii="Calibri" w:hAnsi="Calibri" w:cs="Arial"/>
          <w:b/>
          <w:bCs/>
          <w:sz w:val="24"/>
          <w:szCs w:val="24"/>
        </w:rPr>
        <w:t>JESSICA F</w:t>
      </w:r>
      <w:r w:rsidR="00E044F4" w:rsidRPr="001B3F86">
        <w:rPr>
          <w:rFonts w:ascii="Calibri" w:hAnsi="Calibri" w:cs="Arial"/>
          <w:b/>
          <w:bCs/>
          <w:sz w:val="24"/>
          <w:szCs w:val="24"/>
        </w:rPr>
        <w:t>RANCE</w:t>
      </w:r>
    </w:p>
    <w:p w:rsidR="00AB46AB" w:rsidRPr="001B3F86" w:rsidRDefault="00AB46AB" w:rsidP="00AB46AB">
      <w:pPr>
        <w:ind w:left="720" w:right="-1"/>
        <w:jc w:val="left"/>
        <w:rPr>
          <w:rFonts w:ascii="Calibri" w:hAnsi="Calibri" w:cs="Arial"/>
          <w:sz w:val="24"/>
          <w:szCs w:val="24"/>
        </w:rPr>
      </w:pPr>
      <w:r w:rsidRPr="001B3F86">
        <w:rPr>
          <w:rFonts w:ascii="Calibri" w:hAnsi="Calibri" w:cs="Arial"/>
          <w:sz w:val="24"/>
          <w:szCs w:val="24"/>
        </w:rPr>
        <w:t xml:space="preserve">CEA de Saclay </w:t>
      </w:r>
      <w:r w:rsidR="001B3F86" w:rsidRPr="001B3F86">
        <w:rPr>
          <w:rFonts w:ascii="Calibri" w:hAnsi="Calibri" w:cs="Arial"/>
          <w:sz w:val="24"/>
          <w:szCs w:val="24"/>
        </w:rPr>
        <w:t>/ NANO INNOV</w:t>
      </w:r>
    </w:p>
    <w:p w:rsidR="00AB46AB" w:rsidRPr="001B3F86" w:rsidRDefault="001B3F86" w:rsidP="00AB46AB">
      <w:pPr>
        <w:ind w:left="720" w:right="-1"/>
        <w:jc w:val="left"/>
        <w:rPr>
          <w:rFonts w:ascii="Calibri" w:hAnsi="Calibri" w:cs="Arial"/>
          <w:sz w:val="24"/>
          <w:szCs w:val="24"/>
        </w:rPr>
      </w:pPr>
      <w:r w:rsidRPr="001B3F86">
        <w:rPr>
          <w:rFonts w:ascii="Calibri" w:hAnsi="Calibri" w:cs="Arial"/>
          <w:sz w:val="24"/>
          <w:szCs w:val="24"/>
        </w:rPr>
        <w:t>Bât. 863</w:t>
      </w:r>
      <w:r w:rsidR="00AB46AB" w:rsidRPr="001B3F86">
        <w:rPr>
          <w:rFonts w:ascii="Calibri" w:hAnsi="Calibri" w:cs="Arial"/>
          <w:sz w:val="24"/>
          <w:szCs w:val="24"/>
        </w:rPr>
        <w:t xml:space="preserve"> – PC 44</w:t>
      </w:r>
    </w:p>
    <w:p w:rsidR="00AB46AB" w:rsidRPr="001B3F86" w:rsidRDefault="00AB46AB" w:rsidP="00AB46AB">
      <w:pPr>
        <w:ind w:left="720" w:right="-1"/>
        <w:jc w:val="left"/>
        <w:rPr>
          <w:rFonts w:ascii="Calibri" w:hAnsi="Calibri" w:cs="Arial"/>
          <w:sz w:val="24"/>
          <w:szCs w:val="24"/>
        </w:rPr>
      </w:pPr>
      <w:r w:rsidRPr="001B3F86">
        <w:rPr>
          <w:rFonts w:ascii="Calibri" w:hAnsi="Calibri" w:cs="Arial"/>
          <w:sz w:val="24"/>
          <w:szCs w:val="24"/>
        </w:rPr>
        <w:t>91191 GIF SUR YVETTE CEDEX</w:t>
      </w:r>
    </w:p>
    <w:p w:rsidR="00AB46AB" w:rsidRPr="00860F08" w:rsidRDefault="00AB46AB" w:rsidP="00AB46AB">
      <w:pPr>
        <w:ind w:right="-1"/>
        <w:jc w:val="left"/>
        <w:rPr>
          <w:rFonts w:ascii="Calibri" w:hAnsi="Calibri" w:cs="Arial"/>
          <w:color w:val="000080"/>
          <w:sz w:val="24"/>
          <w:szCs w:val="24"/>
        </w:rPr>
      </w:pPr>
      <w:r w:rsidRPr="00860F08">
        <w:rPr>
          <w:rFonts w:ascii="Calibri" w:hAnsi="Calibri" w:cs="Arial"/>
          <w:color w:val="000080"/>
          <w:sz w:val="24"/>
          <w:szCs w:val="24"/>
        </w:rPr>
        <w:tab/>
      </w:r>
    </w:p>
    <w:p w:rsidR="00AB46AB" w:rsidRPr="001B3F86" w:rsidRDefault="00AB46AB" w:rsidP="00AB46AB">
      <w:pPr>
        <w:numPr>
          <w:ilvl w:val="0"/>
          <w:numId w:val="27"/>
        </w:numPr>
        <w:ind w:right="-1"/>
        <w:jc w:val="left"/>
        <w:rPr>
          <w:rFonts w:ascii="Calibri" w:hAnsi="Calibri" w:cs="Arial"/>
          <w:sz w:val="24"/>
          <w:szCs w:val="24"/>
        </w:rPr>
      </w:pPr>
      <w:r w:rsidRPr="001B3F86">
        <w:rPr>
          <w:rFonts w:ascii="Calibri" w:hAnsi="Calibri" w:cs="Arial"/>
          <w:b/>
          <w:bCs/>
          <w:sz w:val="24"/>
          <w:szCs w:val="24"/>
        </w:rPr>
        <w:t>par e-mail :</w:t>
      </w:r>
      <w:r w:rsidRPr="001B3F86">
        <w:rPr>
          <w:rFonts w:ascii="Calibri" w:hAnsi="Calibri" w:cs="Arial"/>
          <w:sz w:val="24"/>
          <w:szCs w:val="24"/>
        </w:rPr>
        <w:t xml:space="preserve"> </w:t>
      </w:r>
      <w:hyperlink r:id="rId9" w:history="1">
        <w:r w:rsidRPr="001B3F86">
          <w:rPr>
            <w:rStyle w:val="Lienhypertexte"/>
            <w:rFonts w:ascii="Calibri" w:hAnsi="Calibri" w:cs="Arial"/>
            <w:color w:val="auto"/>
            <w:sz w:val="24"/>
            <w:szCs w:val="24"/>
          </w:rPr>
          <w:t>trophees@captronic.fr</w:t>
        </w:r>
      </w:hyperlink>
      <w:bookmarkStart w:id="0" w:name="_GoBack"/>
      <w:bookmarkEnd w:id="0"/>
    </w:p>
    <w:p w:rsidR="00E044F4" w:rsidRPr="001B3F86" w:rsidRDefault="00E044F4" w:rsidP="00E044F4">
      <w:pPr>
        <w:ind w:right="-1"/>
        <w:jc w:val="left"/>
        <w:rPr>
          <w:rFonts w:ascii="Calibri" w:hAnsi="Calibri" w:cs="Arial"/>
          <w:sz w:val="24"/>
          <w:szCs w:val="24"/>
        </w:rPr>
      </w:pPr>
    </w:p>
    <w:p w:rsidR="00E044F4" w:rsidRPr="001B3F86" w:rsidRDefault="00E044F4" w:rsidP="00E044F4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1B3F86">
        <w:rPr>
          <w:rFonts w:ascii="Calibri" w:hAnsi="Calibri"/>
          <w:sz w:val="24"/>
          <w:szCs w:val="24"/>
        </w:rPr>
        <w:t>Vous pouvez également joindre à ce dossier une plaquette de présentation de vos activités ou tout autre document que vous jugerez utile pour la présentation de votre projet.</w:t>
      </w:r>
    </w:p>
    <w:p w:rsidR="00E044F4" w:rsidRPr="001B3F86" w:rsidRDefault="00E044F4" w:rsidP="00E044F4">
      <w:pPr>
        <w:overflowPunct/>
        <w:autoSpaceDE/>
        <w:autoSpaceDN/>
        <w:adjustRightInd/>
        <w:spacing w:before="120"/>
        <w:textAlignment w:val="auto"/>
        <w:rPr>
          <w:rFonts w:ascii="Calibri" w:hAnsi="Calibri"/>
          <w:sz w:val="24"/>
          <w:szCs w:val="24"/>
        </w:rPr>
      </w:pPr>
      <w:r w:rsidRPr="001B3F86">
        <w:rPr>
          <w:rFonts w:ascii="Calibri" w:hAnsi="Calibri"/>
          <w:sz w:val="24"/>
          <w:szCs w:val="24"/>
        </w:rPr>
        <w:t>Les dossiers de candidature seront considérés comme reçus après le renvoi d’un accusé de réception.</w:t>
      </w:r>
    </w:p>
    <w:p w:rsidR="00111D1D" w:rsidRDefault="00111D1D" w:rsidP="00E044F4">
      <w:pPr>
        <w:overflowPunct/>
        <w:autoSpaceDE/>
        <w:autoSpaceDN/>
        <w:adjustRightInd/>
        <w:spacing w:before="120"/>
        <w:textAlignment w:val="auto"/>
        <w:rPr>
          <w:rFonts w:ascii="Calibri" w:hAnsi="Calibri"/>
          <w:color w:val="000080"/>
          <w:sz w:val="24"/>
          <w:szCs w:val="24"/>
        </w:rPr>
      </w:pPr>
    </w:p>
    <w:p w:rsidR="004964E9" w:rsidRDefault="004964E9" w:rsidP="004964E9"/>
    <w:p w:rsidR="0005245E" w:rsidRDefault="00E924B8" w:rsidP="004964E9">
      <w:r w:rsidRPr="00E924B8">
        <w:rPr>
          <w:noProof/>
        </w:rPr>
        <w:drawing>
          <wp:anchor distT="0" distB="0" distL="114300" distR="114300" simplePos="0" relativeHeight="251662336" behindDoc="0" locked="0" layoutInCell="1" allowOverlap="1" wp14:anchorId="7653DAC7" wp14:editId="09FCFEBB">
            <wp:simplePos x="0" y="0"/>
            <wp:positionH relativeFrom="column">
              <wp:posOffset>4438015</wp:posOffset>
            </wp:positionH>
            <wp:positionV relativeFrom="paragraph">
              <wp:posOffset>34290</wp:posOffset>
            </wp:positionV>
            <wp:extent cx="1755775" cy="16573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5D" w:rsidRDefault="00E9685D" w:rsidP="004964E9"/>
    <w:p w:rsidR="004964E9" w:rsidRDefault="00527CF8" w:rsidP="004964E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140335</wp:posOffset>
            </wp:positionV>
            <wp:extent cx="1333500" cy="771525"/>
            <wp:effectExtent l="0" t="0" r="0" b="9525"/>
            <wp:wrapNone/>
            <wp:docPr id="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E9" w:rsidRDefault="00527CF8" w:rsidP="004964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1711608</wp:posOffset>
            </wp:positionH>
            <wp:positionV relativeFrom="paragraph">
              <wp:posOffset>110490</wp:posOffset>
            </wp:positionV>
            <wp:extent cx="723900" cy="591820"/>
            <wp:effectExtent l="0" t="0" r="0" b="0"/>
            <wp:wrapNone/>
            <wp:docPr id="4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4B8" w:rsidRDefault="00E924B8" w:rsidP="004964E9">
      <w:r>
        <w:rPr>
          <w:noProof/>
        </w:rPr>
        <w:drawing>
          <wp:anchor distT="0" distB="0" distL="114300" distR="114300" simplePos="0" relativeHeight="251658240" behindDoc="0" locked="0" layoutInCell="1" allowOverlap="1" wp14:anchorId="619D59E7" wp14:editId="6C8ECE07">
            <wp:simplePos x="0" y="0"/>
            <wp:positionH relativeFrom="column">
              <wp:posOffset>2834005</wp:posOffset>
            </wp:positionH>
            <wp:positionV relativeFrom="paragraph">
              <wp:posOffset>100330</wp:posOffset>
            </wp:positionV>
            <wp:extent cx="1343025" cy="350520"/>
            <wp:effectExtent l="0" t="0" r="9525" b="0"/>
            <wp:wrapNone/>
            <wp:docPr id="4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E9" w:rsidRDefault="004964E9" w:rsidP="004964E9"/>
    <w:p w:rsidR="004964E9" w:rsidRPr="00860F08" w:rsidRDefault="004964E9" w:rsidP="00E044F4">
      <w:pPr>
        <w:overflowPunct/>
        <w:autoSpaceDE/>
        <w:autoSpaceDN/>
        <w:adjustRightInd/>
        <w:spacing w:before="120"/>
        <w:textAlignment w:val="auto"/>
        <w:rPr>
          <w:rFonts w:ascii="Calibri" w:hAnsi="Calibri"/>
          <w:color w:val="000080"/>
          <w:sz w:val="24"/>
          <w:szCs w:val="24"/>
        </w:rPr>
      </w:pPr>
    </w:p>
    <w:p w:rsidR="0005245E" w:rsidRDefault="0005245E" w:rsidP="004008AE">
      <w:pPr>
        <w:pStyle w:val="StyleDroite-0cm"/>
        <w:pBdr>
          <w:bottom w:val="threeDEngrave" w:sz="24" w:space="3" w:color="C6D9F1"/>
        </w:pBdr>
        <w:tabs>
          <w:tab w:val="right" w:pos="9470"/>
        </w:tabs>
        <w:spacing w:after="0"/>
        <w:rPr>
          <w:rFonts w:ascii="Calibri" w:hAnsi="Calibri"/>
          <w:b/>
          <w:bCs/>
          <w:color w:val="17365D"/>
          <w:sz w:val="22"/>
          <w:szCs w:val="22"/>
        </w:rPr>
      </w:pPr>
    </w:p>
    <w:p w:rsidR="00A7647A" w:rsidRPr="00AA11B6" w:rsidRDefault="00A7647A" w:rsidP="004008AE">
      <w:pPr>
        <w:pStyle w:val="StyleDroite-0cm"/>
        <w:pBdr>
          <w:bottom w:val="threeDEngrave" w:sz="24" w:space="3" w:color="C6D9F1"/>
        </w:pBdr>
        <w:tabs>
          <w:tab w:val="right" w:pos="9470"/>
        </w:tabs>
        <w:spacing w:after="0"/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t>Coordonnées de votre sociét</w:t>
      </w:r>
      <w:r w:rsidR="00B45754" w:rsidRPr="00AA11B6">
        <w:rPr>
          <w:rFonts w:ascii="Calibri" w:hAnsi="Calibri"/>
          <w:b/>
          <w:bCs/>
          <w:color w:val="17365D"/>
          <w:sz w:val="22"/>
          <w:szCs w:val="22"/>
        </w:rPr>
        <w:t>é</w:t>
      </w:r>
    </w:p>
    <w:p w:rsidR="00A7647A" w:rsidRPr="00A7647A" w:rsidRDefault="00A7647A" w:rsidP="00854919">
      <w:pPr>
        <w:pStyle w:val="StyleDroite-0cm"/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3533D3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 xml:space="preserve">Raison sociale : </w:t>
      </w:r>
      <w:r w:rsidR="003533D3"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D1401D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 xml:space="preserve">Adresse </w:t>
      </w:r>
      <w:r w:rsidR="009A3E2B" w:rsidRPr="000E227B">
        <w:rPr>
          <w:rFonts w:ascii="Calibri" w:hAnsi="Calibri"/>
          <w:b/>
          <w:bCs/>
          <w:sz w:val="22"/>
          <w:szCs w:val="22"/>
        </w:rPr>
        <w:t>:</w:t>
      </w:r>
      <w:r w:rsidRPr="000E227B">
        <w:rPr>
          <w:rFonts w:ascii="Calibri" w:hAnsi="Calibri"/>
          <w:b/>
          <w:bCs/>
          <w:sz w:val="22"/>
          <w:szCs w:val="22"/>
        </w:rPr>
        <w:t xml:space="preserve"> </w:t>
      </w:r>
      <w:r w:rsidR="009A3E2B" w:rsidRPr="000E227B">
        <w:rPr>
          <w:rFonts w:ascii="Calibri" w:hAnsi="Calibri"/>
          <w:sz w:val="22"/>
          <w:szCs w:val="22"/>
        </w:rPr>
        <w:tab/>
      </w:r>
    </w:p>
    <w:p w:rsidR="00D1401D" w:rsidRPr="000E227B" w:rsidRDefault="00D1401D" w:rsidP="00DA4398">
      <w:pPr>
        <w:pStyle w:val="StyleDroite-0cm"/>
        <w:tabs>
          <w:tab w:val="left" w:leader="dot" w:pos="4536"/>
        </w:tabs>
        <w:spacing w:after="0" w:line="360" w:lineRule="auto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 xml:space="preserve">Code Postal : </w:t>
      </w:r>
      <w:r w:rsidRPr="000E227B">
        <w:rPr>
          <w:rFonts w:ascii="Calibri" w:hAnsi="Calibri"/>
          <w:sz w:val="22"/>
          <w:szCs w:val="22"/>
        </w:rPr>
        <w:tab/>
      </w:r>
      <w:r w:rsidRPr="000E227B">
        <w:rPr>
          <w:rFonts w:ascii="Calibri" w:hAnsi="Calibri"/>
          <w:b/>
          <w:bCs/>
          <w:sz w:val="22"/>
          <w:szCs w:val="22"/>
        </w:rPr>
        <w:tab/>
      </w:r>
    </w:p>
    <w:p w:rsidR="00D1401D" w:rsidRPr="000E227B" w:rsidRDefault="00D1401D" w:rsidP="00DA4398">
      <w:pPr>
        <w:pStyle w:val="StyleDroite-0cm"/>
        <w:tabs>
          <w:tab w:val="left" w:leader="dot" w:pos="4536"/>
        </w:tabs>
        <w:spacing w:after="0" w:line="360" w:lineRule="auto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 xml:space="preserve">Ville : </w:t>
      </w:r>
      <w:r w:rsidRPr="000E227B">
        <w:rPr>
          <w:rFonts w:ascii="Calibri" w:hAnsi="Calibri"/>
          <w:sz w:val="22"/>
          <w:szCs w:val="22"/>
        </w:rPr>
        <w:tab/>
      </w:r>
    </w:p>
    <w:p w:rsidR="00D1401D" w:rsidRPr="000E227B" w:rsidRDefault="00D1401D" w:rsidP="00DA4398">
      <w:pPr>
        <w:pStyle w:val="StyleDroite-0cm"/>
        <w:tabs>
          <w:tab w:val="left" w:leader="dot" w:pos="4536"/>
        </w:tabs>
        <w:spacing w:after="0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 xml:space="preserve"> </w:t>
      </w:r>
    </w:p>
    <w:p w:rsidR="001B3F86" w:rsidRPr="00AA11B6" w:rsidRDefault="00D1401D" w:rsidP="004964E9">
      <w:pPr>
        <w:pStyle w:val="StyleDroite-0cm"/>
        <w:pBdr>
          <w:bottom w:val="threeDEngrave" w:sz="24" w:space="1" w:color="C6D9F1"/>
        </w:pBdr>
        <w:spacing w:after="0"/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t>Contact dans votre société </w:t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 xml:space="preserve">Nom : </w:t>
      </w: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>Fonction :</w:t>
      </w: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 xml:space="preserve">Tél : </w:t>
      </w: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>Email :</w:t>
      </w:r>
      <w:r w:rsidRPr="000E227B">
        <w:rPr>
          <w:rFonts w:ascii="Calibri" w:hAnsi="Calibri"/>
          <w:sz w:val="22"/>
          <w:szCs w:val="22"/>
        </w:rPr>
        <w:t xml:space="preserve"> </w:t>
      </w:r>
      <w:r w:rsidRPr="000E227B">
        <w:rPr>
          <w:rFonts w:ascii="Calibri" w:hAnsi="Calibri"/>
          <w:sz w:val="22"/>
          <w:szCs w:val="22"/>
        </w:rPr>
        <w:tab/>
      </w:r>
    </w:p>
    <w:p w:rsidR="00DA4398" w:rsidRPr="00AA11B6" w:rsidRDefault="00DA4398" w:rsidP="00DA4398">
      <w:pPr>
        <w:rPr>
          <w:rFonts w:ascii="Calibri" w:hAnsi="Calibri"/>
          <w:color w:val="17365D"/>
          <w:sz w:val="22"/>
          <w:szCs w:val="22"/>
        </w:rPr>
      </w:pPr>
    </w:p>
    <w:p w:rsidR="001B3F86" w:rsidRPr="00AA11B6" w:rsidRDefault="00DA4398" w:rsidP="004964E9">
      <w:pPr>
        <w:pStyle w:val="StyleDroite-0cm"/>
        <w:pBdr>
          <w:bottom w:val="threeDEngrave" w:sz="24" w:space="1" w:color="C6D9F1"/>
        </w:pBdr>
        <w:spacing w:after="0"/>
        <w:rPr>
          <w:rFonts w:ascii="Calibri" w:hAnsi="Calibri"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t>Présentation de votre activité (en envoyant également votre logo par email) :</w:t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D00FDE" w:rsidRDefault="00D00FDE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CE623E" w:rsidRDefault="00CE623E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CE623E" w:rsidRPr="000E227B" w:rsidRDefault="00CE623E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 xml:space="preserve">Site web : </w:t>
      </w: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>Structure juridique :</w:t>
      </w:r>
      <w:r w:rsidRPr="000E227B">
        <w:rPr>
          <w:rFonts w:ascii="Calibri" w:hAnsi="Calibri"/>
          <w:sz w:val="22"/>
          <w:szCs w:val="22"/>
        </w:rPr>
        <w:t xml:space="preserve"> </w:t>
      </w:r>
      <w:r w:rsidRPr="000E227B">
        <w:rPr>
          <w:rFonts w:ascii="Calibri" w:hAnsi="Calibri"/>
          <w:sz w:val="22"/>
          <w:szCs w:val="22"/>
        </w:rPr>
        <w:tab/>
      </w:r>
    </w:p>
    <w:p w:rsidR="006775A3" w:rsidRPr="000E227B" w:rsidRDefault="006775A3" w:rsidP="00DA4398">
      <w:pPr>
        <w:pStyle w:val="StyleDroite-0cm"/>
        <w:tabs>
          <w:tab w:val="left" w:leader="dot" w:pos="382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>Date de création </w:t>
      </w:r>
      <w:r w:rsidR="00A911F2" w:rsidRPr="000E227B">
        <w:rPr>
          <w:rFonts w:ascii="Calibri" w:hAnsi="Calibri"/>
          <w:b/>
          <w:bCs/>
          <w:sz w:val="22"/>
          <w:szCs w:val="22"/>
        </w:rPr>
        <w:t xml:space="preserve">de la société </w:t>
      </w:r>
      <w:r w:rsidRPr="000E227B">
        <w:rPr>
          <w:rFonts w:ascii="Calibri" w:hAnsi="Calibri"/>
          <w:b/>
          <w:bCs/>
          <w:sz w:val="22"/>
          <w:szCs w:val="22"/>
        </w:rPr>
        <w:t xml:space="preserve">: </w:t>
      </w:r>
      <w:r w:rsidRPr="000E227B">
        <w:rPr>
          <w:rFonts w:ascii="Calibri" w:hAnsi="Calibri"/>
          <w:sz w:val="22"/>
          <w:szCs w:val="22"/>
        </w:rPr>
        <w:tab/>
      </w:r>
    </w:p>
    <w:p w:rsidR="00910A30" w:rsidRDefault="00910A30" w:rsidP="00910A30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Titre du produit aidé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3686"/>
        </w:tabs>
        <w:spacing w:after="0" w:line="360" w:lineRule="auto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 xml:space="preserve">Année(s) de l’aide : </w:t>
      </w:r>
      <w:r w:rsidRPr="000E227B">
        <w:rPr>
          <w:rFonts w:ascii="Calibri" w:hAnsi="Calibri"/>
          <w:sz w:val="22"/>
          <w:szCs w:val="22"/>
        </w:rPr>
        <w:tab/>
      </w:r>
    </w:p>
    <w:p w:rsidR="00766119" w:rsidRDefault="00766119" w:rsidP="00DA4398">
      <w:pPr>
        <w:pStyle w:val="StyleDroite-0cm"/>
        <w:tabs>
          <w:tab w:val="left" w:leader="dot" w:pos="793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 xml:space="preserve">Date de lancement </w:t>
      </w:r>
      <w:r w:rsidR="004C491A" w:rsidRPr="000E227B">
        <w:rPr>
          <w:rFonts w:ascii="Calibri" w:hAnsi="Calibri"/>
          <w:b/>
          <w:bCs/>
          <w:sz w:val="22"/>
          <w:szCs w:val="22"/>
        </w:rPr>
        <w:t xml:space="preserve">commercial </w:t>
      </w:r>
      <w:r w:rsidRPr="000E227B">
        <w:rPr>
          <w:rFonts w:ascii="Calibri" w:hAnsi="Calibri"/>
          <w:b/>
          <w:bCs/>
          <w:sz w:val="22"/>
          <w:szCs w:val="22"/>
        </w:rPr>
        <w:t>du produit</w:t>
      </w:r>
      <w:r w:rsidR="007679B2" w:rsidRPr="000E227B">
        <w:rPr>
          <w:rFonts w:ascii="Calibri" w:hAnsi="Calibri"/>
          <w:sz w:val="22"/>
          <w:szCs w:val="22"/>
        </w:rPr>
        <w:t xml:space="preserve"> </w:t>
      </w:r>
      <w:r w:rsidRPr="000E227B">
        <w:rPr>
          <w:rFonts w:ascii="Calibri" w:hAnsi="Calibri"/>
          <w:b/>
          <w:bCs/>
          <w:sz w:val="22"/>
          <w:szCs w:val="22"/>
        </w:rPr>
        <w:t>:</w:t>
      </w:r>
      <w:r w:rsidRPr="000E227B">
        <w:rPr>
          <w:rFonts w:ascii="Calibri" w:hAnsi="Calibri"/>
          <w:sz w:val="22"/>
          <w:szCs w:val="22"/>
        </w:rPr>
        <w:t xml:space="preserve"> </w:t>
      </w:r>
      <w:r w:rsidRPr="000E227B">
        <w:rPr>
          <w:rFonts w:ascii="Calibri" w:hAnsi="Calibri"/>
          <w:sz w:val="22"/>
          <w:szCs w:val="22"/>
        </w:rPr>
        <w:tab/>
      </w:r>
    </w:p>
    <w:p w:rsidR="004964E9" w:rsidRDefault="004964E9" w:rsidP="00DA4398">
      <w:pPr>
        <w:pStyle w:val="StyleDroite-0cm"/>
        <w:tabs>
          <w:tab w:val="left" w:leader="dot" w:pos="7938"/>
        </w:tabs>
        <w:spacing w:after="0" w:line="360" w:lineRule="auto"/>
        <w:rPr>
          <w:rFonts w:ascii="Calibri" w:hAnsi="Calibri"/>
          <w:sz w:val="22"/>
          <w:szCs w:val="22"/>
        </w:rPr>
      </w:pPr>
    </w:p>
    <w:p w:rsidR="004964E9" w:rsidRDefault="004964E9" w:rsidP="00DA4398">
      <w:pPr>
        <w:pStyle w:val="StyleDroite-0cm"/>
        <w:tabs>
          <w:tab w:val="left" w:leader="dot" w:pos="7938"/>
        </w:tabs>
        <w:spacing w:after="0" w:line="360" w:lineRule="auto"/>
        <w:rPr>
          <w:rFonts w:ascii="Calibri" w:hAnsi="Calibri"/>
          <w:sz w:val="22"/>
          <w:szCs w:val="22"/>
        </w:rPr>
      </w:pPr>
    </w:p>
    <w:p w:rsidR="004964E9" w:rsidRDefault="00527CF8" w:rsidP="00DA4398">
      <w:pPr>
        <w:pStyle w:val="StyleDroite-0cm"/>
        <w:tabs>
          <w:tab w:val="left" w:leader="dot" w:pos="793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2357120</wp:posOffset>
                </wp:positionH>
                <wp:positionV relativeFrom="page">
                  <wp:posOffset>8172450</wp:posOffset>
                </wp:positionV>
                <wp:extent cx="2672080" cy="1419225"/>
                <wp:effectExtent l="0" t="0" r="0" b="0"/>
                <wp:wrapSquare wrapText="bothSides"/>
                <wp:docPr id="4" name="Parenthès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19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4E9" w:rsidRPr="004964E9" w:rsidRDefault="004964E9" w:rsidP="004964E9">
                            <w:pPr>
                              <w:spacing w:after="100"/>
                              <w:jc w:val="center"/>
                              <w:rPr>
                                <w:rFonts w:ascii="Calibri" w:hAnsi="Calibri" w:cs="Calibri"/>
                                <w:color w:val="365F91"/>
                                <w:sz w:val="40"/>
                                <w:szCs w:val="40"/>
                              </w:rPr>
                            </w:pPr>
                            <w:r w:rsidRPr="004964E9">
                              <w:rPr>
                                <w:rFonts w:ascii="Calibri" w:hAnsi="Calibri" w:cs="Calibri"/>
                                <w:color w:val="365F91"/>
                                <w:sz w:val="40"/>
                                <w:szCs w:val="40"/>
                              </w:rPr>
                              <w:t>Insérer votre logo</w:t>
                            </w:r>
                          </w:p>
                        </w:txbxContent>
                      </wps:txbx>
                      <wps:bodyPr rot="0" vert="horz" wrap="square" lIns="182880" tIns="228600" rIns="13716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12" o:spid="_x0000_s1028" type="#_x0000_t185" style="position:absolute;left:0;text-align:left;margin-left:185.6pt;margin-top:643.5pt;width:210.4pt;height:11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" filled="t" strokecolor="#4f81bd" strokeweight="6pt">
                <v:shadow opacity=".5"/>
                <v:textbox inset="14.4pt,18pt,10.8pt,18pt">
                  <w:txbxContent>
                    <w:p w:rsidR="004964E9" w:rsidRPr="004964E9" w:rsidRDefault="004964E9" w:rsidP="004964E9">
                      <w:pPr>
                        <w:spacing w:after="100"/>
                        <w:jc w:val="center"/>
                        <w:rPr>
                          <w:rFonts w:ascii="Calibri" w:hAnsi="Calibri" w:cs="Calibri"/>
                          <w:color w:val="365F91"/>
                          <w:sz w:val="40"/>
                          <w:szCs w:val="40"/>
                        </w:rPr>
                      </w:pPr>
                      <w:r w:rsidRPr="004964E9">
                        <w:rPr>
                          <w:rFonts w:ascii="Calibri" w:hAnsi="Calibri" w:cs="Calibri"/>
                          <w:color w:val="365F91"/>
                          <w:sz w:val="40"/>
                          <w:szCs w:val="40"/>
                        </w:rPr>
                        <w:t>Insérer votre logo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964E9" w:rsidRDefault="004964E9" w:rsidP="00DA4398">
      <w:pPr>
        <w:pStyle w:val="StyleDroite-0cm"/>
        <w:tabs>
          <w:tab w:val="left" w:leader="dot" w:pos="7938"/>
        </w:tabs>
        <w:spacing w:after="0" w:line="360" w:lineRule="auto"/>
        <w:rPr>
          <w:rFonts w:ascii="Calibri" w:hAnsi="Calibri"/>
          <w:sz w:val="22"/>
          <w:szCs w:val="22"/>
        </w:rPr>
      </w:pPr>
    </w:p>
    <w:p w:rsidR="004964E9" w:rsidRDefault="004964E9" w:rsidP="00DA4398">
      <w:pPr>
        <w:pStyle w:val="StyleDroite-0cm"/>
        <w:tabs>
          <w:tab w:val="left" w:leader="dot" w:pos="7938"/>
        </w:tabs>
        <w:spacing w:after="0" w:line="360" w:lineRule="auto"/>
        <w:rPr>
          <w:rFonts w:ascii="Calibri" w:hAnsi="Calibri"/>
          <w:sz w:val="22"/>
          <w:szCs w:val="22"/>
        </w:rPr>
      </w:pPr>
    </w:p>
    <w:p w:rsidR="004964E9" w:rsidRDefault="004964E9" w:rsidP="00DA4398">
      <w:pPr>
        <w:pStyle w:val="StyleDroite-0cm"/>
        <w:tabs>
          <w:tab w:val="left" w:leader="dot" w:pos="7938"/>
        </w:tabs>
        <w:spacing w:after="0" w:line="360" w:lineRule="auto"/>
        <w:rPr>
          <w:rFonts w:ascii="Calibri" w:hAnsi="Calibri"/>
          <w:sz w:val="22"/>
          <w:szCs w:val="22"/>
        </w:rPr>
      </w:pPr>
    </w:p>
    <w:p w:rsidR="004964E9" w:rsidRDefault="004964E9" w:rsidP="00DA4398">
      <w:pPr>
        <w:pStyle w:val="StyleDroite-0cm"/>
        <w:tabs>
          <w:tab w:val="left" w:leader="dot" w:pos="7938"/>
        </w:tabs>
        <w:spacing w:after="0" w:line="360" w:lineRule="auto"/>
        <w:rPr>
          <w:rFonts w:ascii="Calibri" w:hAnsi="Calibri"/>
          <w:sz w:val="22"/>
          <w:szCs w:val="22"/>
        </w:rPr>
      </w:pPr>
    </w:p>
    <w:p w:rsidR="004964E9" w:rsidRPr="000E227B" w:rsidRDefault="004964E9" w:rsidP="00DA4398">
      <w:pPr>
        <w:pStyle w:val="StyleDroite-0cm"/>
        <w:tabs>
          <w:tab w:val="left" w:leader="dot" w:pos="7938"/>
        </w:tabs>
        <w:spacing w:after="0" w:line="360" w:lineRule="auto"/>
        <w:rPr>
          <w:rFonts w:ascii="Calibri" w:hAnsi="Calibri"/>
          <w:sz w:val="22"/>
          <w:szCs w:val="22"/>
        </w:rPr>
      </w:pPr>
    </w:p>
    <w:p w:rsidR="001B3F86" w:rsidRPr="00AA11B6" w:rsidRDefault="000672DE" w:rsidP="004964E9">
      <w:pPr>
        <w:pStyle w:val="StyleDroite-0cm"/>
        <w:pBdr>
          <w:bottom w:val="threeDEngrave" w:sz="24" w:space="1" w:color="C6D9F1"/>
        </w:pBdr>
        <w:spacing w:after="0"/>
        <w:rPr>
          <w:rFonts w:ascii="Calibri" w:hAnsi="Calibri"/>
          <w:b/>
          <w:bCs/>
          <w:color w:val="17365D"/>
          <w:sz w:val="22"/>
          <w:szCs w:val="22"/>
        </w:rPr>
      </w:pPr>
      <w:r>
        <w:rPr>
          <w:rFonts w:ascii="Calibri" w:hAnsi="Calibri"/>
          <w:b/>
          <w:bCs/>
          <w:color w:val="17365D"/>
          <w:sz w:val="22"/>
          <w:szCs w:val="22"/>
        </w:rPr>
        <w:br w:type="page"/>
      </w:r>
      <w:r w:rsidR="009A3E2B" w:rsidRPr="00AA11B6">
        <w:rPr>
          <w:rFonts w:ascii="Calibri" w:hAnsi="Calibri"/>
          <w:b/>
          <w:bCs/>
          <w:color w:val="17365D"/>
          <w:sz w:val="22"/>
          <w:szCs w:val="22"/>
        </w:rPr>
        <w:lastRenderedPageBreak/>
        <w:t xml:space="preserve">Descriptif </w:t>
      </w:r>
      <w:r w:rsidR="009F08F3"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du produit </w:t>
      </w:r>
      <w:r w:rsidR="009A3E2B"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(en </w:t>
      </w:r>
      <w:r w:rsidR="00294D5F"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joignant </w:t>
      </w:r>
      <w:r w:rsidR="009A3E2B" w:rsidRPr="00AA11B6">
        <w:rPr>
          <w:rFonts w:ascii="Calibri" w:hAnsi="Calibri"/>
          <w:b/>
          <w:bCs/>
          <w:color w:val="17365D"/>
          <w:sz w:val="22"/>
          <w:szCs w:val="22"/>
        </w:rPr>
        <w:t>également, si possible, un visuel d’illustration par email)</w:t>
      </w:r>
      <w:r w:rsidR="00DA4398" w:rsidRPr="00AA11B6">
        <w:rPr>
          <w:rFonts w:ascii="Calibri" w:hAnsi="Calibri"/>
          <w:b/>
          <w:bCs/>
          <w:color w:val="17365D"/>
          <w:sz w:val="22"/>
          <w:szCs w:val="22"/>
        </w:rPr>
        <w:t> </w:t>
      </w:r>
    </w:p>
    <w:p w:rsidR="009A3E2B" w:rsidRPr="000E227B" w:rsidRDefault="009A3E2B" w:rsidP="00ED16DD">
      <w:pPr>
        <w:pStyle w:val="StyleDroite-0cm"/>
        <w:tabs>
          <w:tab w:val="left" w:leader="dot" w:pos="9498"/>
        </w:tabs>
        <w:spacing w:before="240"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0431BB" w:rsidRPr="000E227B" w:rsidRDefault="000431B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1B3F86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4964E9" w:rsidRDefault="004964E9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964E9" w:rsidRDefault="004964E9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964E9" w:rsidRDefault="004964E9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964E9" w:rsidRDefault="004964E9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58410E" w:rsidRPr="000E227B" w:rsidRDefault="00527CF8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2385695</wp:posOffset>
                </wp:positionH>
                <wp:positionV relativeFrom="page">
                  <wp:posOffset>3467100</wp:posOffset>
                </wp:positionV>
                <wp:extent cx="2672080" cy="1419225"/>
                <wp:effectExtent l="0" t="0" r="0" b="0"/>
                <wp:wrapSquare wrapText="bothSides"/>
                <wp:docPr id="3" name="Parenthès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19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4E9" w:rsidRPr="00AA11B6" w:rsidRDefault="004964E9" w:rsidP="004964E9">
                            <w:pPr>
                              <w:spacing w:after="100"/>
                              <w:jc w:val="center"/>
                              <w:rPr>
                                <w:rFonts w:ascii="Calibri" w:hAnsi="Calibri" w:cs="Calibri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AA11B6">
                              <w:rPr>
                                <w:rFonts w:ascii="Calibri" w:hAnsi="Calibri" w:cs="Calibri"/>
                                <w:color w:val="4F81BD"/>
                                <w:sz w:val="40"/>
                                <w:szCs w:val="40"/>
                              </w:rPr>
                              <w:t>Insérer un visuel de votre produit</w:t>
                            </w:r>
                          </w:p>
                        </w:txbxContent>
                      </wps:txbx>
                      <wps:bodyPr rot="0" vert="horz" wrap="square" lIns="182880" tIns="228600" rIns="13716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185" style="position:absolute;left:0;text-align:left;margin-left:187.85pt;margin-top:273pt;width:210.4pt;height:11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" filled="t" strokecolor="#4f81bd" strokeweight="6pt">
                <v:shadow opacity=".5"/>
                <v:textbox inset="14.4pt,18pt,10.8pt,18pt">
                  <w:txbxContent>
                    <w:p w:rsidR="004964E9" w:rsidRPr="00AA11B6" w:rsidRDefault="004964E9" w:rsidP="004964E9">
                      <w:pPr>
                        <w:spacing w:after="100"/>
                        <w:jc w:val="center"/>
                        <w:rPr>
                          <w:rFonts w:ascii="Calibri" w:hAnsi="Calibri" w:cs="Calibri"/>
                          <w:color w:val="4F81BD"/>
                          <w:sz w:val="40"/>
                          <w:szCs w:val="40"/>
                        </w:rPr>
                      </w:pPr>
                      <w:r w:rsidRPr="00AA11B6">
                        <w:rPr>
                          <w:rFonts w:ascii="Calibri" w:hAnsi="Calibri" w:cs="Calibri"/>
                          <w:color w:val="4F81BD"/>
                          <w:sz w:val="40"/>
                          <w:szCs w:val="40"/>
                        </w:rPr>
                        <w:t>Insérer un visuel de votre produit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D16DD" w:rsidRDefault="00ED16DD" w:rsidP="00ED16DD">
      <w:pPr>
        <w:pStyle w:val="StyleDroite-0cm"/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4964E9" w:rsidRDefault="004964E9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4964E9" w:rsidRDefault="004964E9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4964E9" w:rsidRDefault="004964E9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4964E9" w:rsidRDefault="004964E9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4964E9" w:rsidRDefault="004964E9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4964E9" w:rsidRDefault="004964E9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4964E9" w:rsidRDefault="004964E9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4964E9" w:rsidRDefault="004964E9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CE623E" w:rsidRDefault="00CE623E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1D6F3B" w:rsidRPr="00AA11B6" w:rsidRDefault="001D6F3B" w:rsidP="001D6F3B">
      <w:pPr>
        <w:pStyle w:val="StyleDroite-0cm"/>
        <w:pBdr>
          <w:bottom w:val="threeDEngrave" w:sz="24" w:space="1" w:color="C6D9F1"/>
        </w:pBdr>
        <w:spacing w:after="0"/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Descriptif </w:t>
      </w:r>
      <w:r>
        <w:rPr>
          <w:rFonts w:ascii="Calibri" w:hAnsi="Calibri"/>
          <w:b/>
          <w:bCs/>
          <w:color w:val="17365D"/>
          <w:sz w:val="22"/>
          <w:szCs w:val="22"/>
        </w:rPr>
        <w:t xml:space="preserve">résumé </w:t>
      </w:r>
      <w:r w:rsidRPr="00AA11B6">
        <w:rPr>
          <w:rFonts w:ascii="Calibri" w:hAnsi="Calibri"/>
          <w:b/>
          <w:bCs/>
          <w:color w:val="17365D"/>
          <w:sz w:val="22"/>
          <w:szCs w:val="22"/>
        </w:rPr>
        <w:t>du produit (</w:t>
      </w:r>
      <w:r>
        <w:rPr>
          <w:rFonts w:ascii="Calibri" w:hAnsi="Calibri"/>
          <w:b/>
          <w:bCs/>
          <w:color w:val="17365D"/>
          <w:sz w:val="22"/>
          <w:szCs w:val="22"/>
        </w:rPr>
        <w:t>en une ligne maximum</w:t>
      </w:r>
      <w:r w:rsidRPr="00AA11B6">
        <w:rPr>
          <w:rFonts w:ascii="Calibri" w:hAnsi="Calibri"/>
          <w:b/>
          <w:bCs/>
          <w:color w:val="17365D"/>
          <w:sz w:val="22"/>
          <w:szCs w:val="22"/>
        </w:rPr>
        <w:t>) </w:t>
      </w:r>
    </w:p>
    <w:p w:rsidR="001D6F3B" w:rsidRPr="000E227B" w:rsidRDefault="001D6F3B" w:rsidP="001D6F3B">
      <w:pPr>
        <w:pStyle w:val="StyleDroite-0cm"/>
        <w:tabs>
          <w:tab w:val="left" w:leader="dot" w:pos="9498"/>
        </w:tabs>
        <w:spacing w:before="240"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1D6F3B" w:rsidRDefault="001D6F3B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0070C0"/>
          <w:sz w:val="22"/>
          <w:szCs w:val="22"/>
        </w:rPr>
      </w:pPr>
    </w:p>
    <w:p w:rsidR="00ED16DD" w:rsidRPr="00AA11B6" w:rsidRDefault="00294D5F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Caractère innovant des services et usages apportés par le </w:t>
      </w:r>
      <w:r w:rsidR="00764932" w:rsidRPr="00AA11B6">
        <w:rPr>
          <w:rFonts w:ascii="Calibri" w:hAnsi="Calibri"/>
          <w:b/>
          <w:bCs/>
          <w:color w:val="17365D"/>
          <w:sz w:val="22"/>
          <w:szCs w:val="22"/>
        </w:rPr>
        <w:t>produit</w:t>
      </w:r>
      <w:r w:rsidR="00827DB6" w:rsidRPr="00AA11B6">
        <w:rPr>
          <w:rFonts w:ascii="Calibri" w:hAnsi="Calibri"/>
          <w:b/>
          <w:bCs/>
          <w:color w:val="17365D"/>
          <w:sz w:val="22"/>
          <w:szCs w:val="22"/>
        </w:rPr>
        <w:t>, en précisant quels sont les utilisateurs ciblés par le produit</w:t>
      </w:r>
      <w:r w:rsidR="00DA4398" w:rsidRPr="00AA11B6">
        <w:rPr>
          <w:rFonts w:ascii="Calibri" w:hAnsi="Calibri"/>
          <w:b/>
          <w:bCs/>
          <w:color w:val="17365D"/>
          <w:sz w:val="22"/>
          <w:szCs w:val="22"/>
        </w:rPr>
        <w:t> </w:t>
      </w:r>
    </w:p>
    <w:p w:rsidR="00ED16DD" w:rsidRDefault="00ED16DD" w:rsidP="00ED16DD">
      <w:pPr>
        <w:pStyle w:val="StyleDroite-0cm"/>
        <w:tabs>
          <w:tab w:val="left" w:leader="dot" w:pos="9498"/>
        </w:tabs>
        <w:spacing w:after="0"/>
        <w:rPr>
          <w:rFonts w:ascii="Calibri" w:hAnsi="Calibri"/>
          <w:sz w:val="22"/>
          <w:szCs w:val="22"/>
        </w:rPr>
      </w:pPr>
    </w:p>
    <w:p w:rsidR="00294D5F" w:rsidRPr="000E227B" w:rsidRDefault="00294D5F" w:rsidP="00ED16DD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294D5F" w:rsidRPr="000E227B" w:rsidRDefault="00294D5F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294D5F" w:rsidRPr="000E227B" w:rsidRDefault="00294D5F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0431BB" w:rsidRPr="000E227B" w:rsidRDefault="000431B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294D5F" w:rsidRDefault="00294D5F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CE623E" w:rsidRPr="000E227B" w:rsidRDefault="00CE623E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E2219" w:rsidRDefault="00AE2219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rPr>
          <w:rFonts w:ascii="Calibri" w:hAnsi="Calibri" w:cs="Arial"/>
          <w:b/>
          <w:bCs/>
          <w:color w:val="17365D"/>
          <w:sz w:val="22"/>
          <w:szCs w:val="22"/>
        </w:rPr>
      </w:pPr>
    </w:p>
    <w:p w:rsidR="00A7647A" w:rsidRPr="00AA11B6" w:rsidRDefault="00845E8C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 w:cs="Arial"/>
          <w:b/>
          <w:bCs/>
          <w:color w:val="17365D"/>
          <w:sz w:val="22"/>
          <w:szCs w:val="22"/>
        </w:rPr>
        <w:t xml:space="preserve">Présentez l’originalité des innovations (technologiques, conceptuelles, méthodologiques) mises en œuvre </w:t>
      </w:r>
    </w:p>
    <w:p w:rsidR="00845E8C" w:rsidRPr="000E227B" w:rsidRDefault="00845E8C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845E8C" w:rsidRPr="000E227B" w:rsidRDefault="00845E8C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845E8C" w:rsidRPr="000E227B" w:rsidRDefault="00845E8C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A7647A" w:rsidRPr="00AA11B6" w:rsidRDefault="00F63A8C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 w:cs="Arial"/>
          <w:b/>
          <w:bCs/>
          <w:color w:val="17365D"/>
          <w:sz w:val="22"/>
          <w:szCs w:val="22"/>
        </w:rPr>
        <w:lastRenderedPageBreak/>
        <w:t>Précisez la valeur ajoutée environnementale d</w:t>
      </w:r>
      <w:r w:rsidR="00276D83" w:rsidRPr="00AA11B6">
        <w:rPr>
          <w:rFonts w:ascii="Calibri" w:hAnsi="Calibri" w:cs="Arial"/>
          <w:b/>
          <w:bCs/>
          <w:color w:val="17365D"/>
          <w:sz w:val="22"/>
          <w:szCs w:val="22"/>
        </w:rPr>
        <w:t>u</w:t>
      </w:r>
      <w:r w:rsidRPr="00AA11B6">
        <w:rPr>
          <w:rFonts w:ascii="Calibri" w:hAnsi="Calibri" w:cs="Arial"/>
          <w:b/>
          <w:bCs/>
          <w:color w:val="17365D"/>
          <w:sz w:val="22"/>
          <w:szCs w:val="22"/>
        </w:rPr>
        <w:t xml:space="preserve"> produit</w:t>
      </w:r>
      <w:r w:rsidR="00845E8C" w:rsidRPr="00AA11B6">
        <w:rPr>
          <w:rFonts w:ascii="Calibri" w:hAnsi="Calibri" w:cs="Arial"/>
          <w:b/>
          <w:bCs/>
          <w:color w:val="17365D"/>
          <w:sz w:val="22"/>
          <w:szCs w:val="22"/>
        </w:rPr>
        <w:t>, et les innovations (technologiques, conceptuelles, méthodologiques) mises en œuvre dans cet objectif</w:t>
      </w:r>
      <w:r w:rsidR="00DA4398" w:rsidRPr="00AA11B6">
        <w:rPr>
          <w:rFonts w:ascii="Calibri" w:hAnsi="Calibri" w:cs="Arial"/>
          <w:b/>
          <w:bCs/>
          <w:color w:val="17365D"/>
          <w:sz w:val="22"/>
          <w:szCs w:val="22"/>
        </w:rPr>
        <w:t xml:space="preserve"> </w:t>
      </w:r>
    </w:p>
    <w:p w:rsidR="00067DC5" w:rsidRPr="000E227B" w:rsidRDefault="00067DC5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067DC5" w:rsidRPr="000E227B" w:rsidRDefault="00067DC5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067DC5" w:rsidRPr="000E227B" w:rsidRDefault="00067DC5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067DC5" w:rsidRPr="000E227B" w:rsidRDefault="00067DC5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067DC5" w:rsidRPr="000E227B" w:rsidRDefault="00067DC5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D00FDE" w:rsidRPr="000E227B" w:rsidRDefault="00D00FDE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1B3F86" w:rsidRPr="00AA11B6" w:rsidRDefault="009A3E2B" w:rsidP="004964E9">
      <w:pPr>
        <w:pStyle w:val="StyleDroite-0cm"/>
        <w:pBdr>
          <w:bottom w:val="threeDEngrave" w:sz="24" w:space="1" w:color="C6D9F1"/>
        </w:pBdr>
        <w:spacing w:before="240" w:after="0"/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t>Résultats obtenus et/ou attendus (</w:t>
      </w:r>
      <w:r w:rsidR="00D86A20"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références majeures, position sur le marché, </w:t>
      </w:r>
      <w:r w:rsidRPr="00AA11B6">
        <w:rPr>
          <w:rFonts w:ascii="Calibri" w:hAnsi="Calibri"/>
          <w:b/>
          <w:bCs/>
          <w:color w:val="17365D"/>
          <w:sz w:val="22"/>
          <w:szCs w:val="22"/>
        </w:rPr>
        <w:t>croissance du CA et des effectifs, en France</w:t>
      </w:r>
      <w:r w:rsidR="00DA4398"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 et à l’export, perspectives…)</w:t>
      </w:r>
    </w:p>
    <w:p w:rsidR="00ED16DD" w:rsidRDefault="00ED16DD" w:rsidP="00ED16DD">
      <w:pPr>
        <w:pStyle w:val="StyleDroite-0cm"/>
        <w:tabs>
          <w:tab w:val="left" w:leader="dot" w:pos="9498"/>
        </w:tabs>
        <w:spacing w:after="0"/>
        <w:rPr>
          <w:rFonts w:ascii="Calibri" w:hAnsi="Calibri"/>
          <w:sz w:val="22"/>
          <w:szCs w:val="22"/>
        </w:rPr>
      </w:pP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0431BB" w:rsidRPr="000E227B" w:rsidRDefault="000431B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294D5F" w:rsidRPr="000E227B" w:rsidRDefault="00294D5F" w:rsidP="00294D5F">
      <w:pPr>
        <w:pStyle w:val="StyleDroite-0cm"/>
        <w:tabs>
          <w:tab w:val="left" w:leader="dot" w:pos="9498"/>
        </w:tabs>
        <w:spacing w:after="0"/>
        <w:rPr>
          <w:rFonts w:ascii="Calibri" w:hAnsi="Calibri"/>
          <w:sz w:val="22"/>
          <w:szCs w:val="22"/>
        </w:rPr>
      </w:pPr>
    </w:p>
    <w:p w:rsidR="00294D5F" w:rsidRPr="00AA11B6" w:rsidRDefault="00294D5F" w:rsidP="004964E9">
      <w:pPr>
        <w:pStyle w:val="StyleDroite-0cm"/>
        <w:pBdr>
          <w:bottom w:val="threeDEngrave" w:sz="24" w:space="1" w:color="C6D9F1"/>
        </w:pBdr>
        <w:tabs>
          <w:tab w:val="left" w:leader="dot" w:pos="9498"/>
        </w:tabs>
        <w:spacing w:after="0"/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t>Partenariat R&amp;D (transfert, bourse CIFRE, thésard, post-doc, stagiaire</w:t>
      </w:r>
      <w:r w:rsidR="00B10794"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, experts </w:t>
      </w:r>
      <w:r w:rsidRPr="00AA11B6">
        <w:rPr>
          <w:rFonts w:ascii="Calibri" w:hAnsi="Calibri"/>
          <w:b/>
          <w:bCs/>
          <w:color w:val="17365D"/>
          <w:sz w:val="22"/>
          <w:szCs w:val="22"/>
        </w:rPr>
        <w:t>…)</w:t>
      </w:r>
    </w:p>
    <w:p w:rsidR="001B3F86" w:rsidRDefault="001B3F86" w:rsidP="00854919">
      <w:pPr>
        <w:pStyle w:val="StyleDroite-0cm"/>
        <w:tabs>
          <w:tab w:val="left" w:leader="dot" w:pos="9498"/>
        </w:tabs>
        <w:spacing w:after="0"/>
        <w:rPr>
          <w:rFonts w:ascii="Calibri" w:hAnsi="Calibri"/>
          <w:sz w:val="22"/>
          <w:szCs w:val="22"/>
        </w:rPr>
      </w:pPr>
    </w:p>
    <w:p w:rsidR="00294D5F" w:rsidRPr="000E227B" w:rsidRDefault="00294D5F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294D5F" w:rsidRPr="000E227B" w:rsidRDefault="00294D5F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294D5F" w:rsidRPr="000E227B" w:rsidRDefault="00294D5F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ED16DD" w:rsidRPr="00ED16DD" w:rsidRDefault="00294D5F" w:rsidP="00ED16DD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AA11B6" w:rsidRDefault="00B10794" w:rsidP="004964E9">
      <w:pPr>
        <w:pStyle w:val="StyleDroite-0cm"/>
        <w:pBdr>
          <w:bottom w:val="threeDEngrave" w:sz="24" w:space="1" w:color="C6D9F1"/>
        </w:pBdr>
        <w:spacing w:before="240" w:after="0"/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Stratégie de propriété industrielle (enveloppe </w:t>
      </w:r>
      <w:proofErr w:type="spellStart"/>
      <w:r w:rsidRPr="00AA11B6">
        <w:rPr>
          <w:rFonts w:ascii="Calibri" w:hAnsi="Calibri"/>
          <w:b/>
          <w:bCs/>
          <w:color w:val="17365D"/>
          <w:sz w:val="22"/>
          <w:szCs w:val="22"/>
        </w:rPr>
        <w:t>Soleau</w:t>
      </w:r>
      <w:proofErr w:type="spellEnd"/>
      <w:r w:rsidRPr="00AA11B6">
        <w:rPr>
          <w:rFonts w:ascii="Calibri" w:hAnsi="Calibri"/>
          <w:b/>
          <w:bCs/>
          <w:color w:val="17365D"/>
          <w:sz w:val="22"/>
          <w:szCs w:val="22"/>
        </w:rPr>
        <w:t>, brevets, licences …)</w:t>
      </w:r>
    </w:p>
    <w:p w:rsidR="00A7647A" w:rsidRDefault="00A7647A" w:rsidP="00A7647A">
      <w:pPr>
        <w:pStyle w:val="StyleDroite-0cm"/>
        <w:tabs>
          <w:tab w:val="left" w:leader="dot" w:pos="9498"/>
        </w:tabs>
        <w:spacing w:after="0" w:line="276" w:lineRule="auto"/>
        <w:rPr>
          <w:rFonts w:ascii="Calibri" w:hAnsi="Calibri"/>
          <w:sz w:val="22"/>
          <w:szCs w:val="22"/>
        </w:rPr>
      </w:pPr>
    </w:p>
    <w:p w:rsidR="009A3E2B" w:rsidRPr="000E227B" w:rsidRDefault="009A3E2B" w:rsidP="00D00FDE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00FDE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00FDE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D00FDE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605B7A" w:rsidRPr="00AA11B6" w:rsidRDefault="00DA4398" w:rsidP="004964E9">
      <w:pPr>
        <w:pStyle w:val="StyleDroite-0cm"/>
        <w:pBdr>
          <w:bottom w:val="threeDEngrave" w:sz="24" w:space="1" w:color="C6D9F1"/>
        </w:pBdr>
        <w:spacing w:before="240" w:after="0"/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t>Apports de l’aide CAP’TRONIC </w:t>
      </w:r>
    </w:p>
    <w:p w:rsidR="00A7647A" w:rsidRPr="00A7647A" w:rsidRDefault="00A7647A" w:rsidP="00854919">
      <w:pPr>
        <w:pStyle w:val="StyleDroite-0cm"/>
        <w:tabs>
          <w:tab w:val="left" w:leader="dot" w:pos="9498"/>
        </w:tabs>
        <w:spacing w:after="0"/>
        <w:rPr>
          <w:rFonts w:ascii="Calibri" w:hAnsi="Calibri"/>
          <w:color w:val="0070C0"/>
          <w:sz w:val="22"/>
          <w:szCs w:val="22"/>
        </w:rPr>
      </w:pPr>
    </w:p>
    <w:p w:rsidR="00605B7A" w:rsidRPr="000E227B" w:rsidRDefault="00605B7A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605B7A" w:rsidRPr="000E227B" w:rsidRDefault="00605B7A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605B7A" w:rsidRPr="000E227B" w:rsidRDefault="00605B7A" w:rsidP="00DA4398">
      <w:pPr>
        <w:pStyle w:val="StyleDroite-0cm"/>
        <w:tabs>
          <w:tab w:val="left" w:leader="dot" w:pos="9498"/>
        </w:tabs>
        <w:spacing w:after="0" w:line="360" w:lineRule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ab/>
      </w:r>
    </w:p>
    <w:p w:rsidR="00A7647A" w:rsidRDefault="00A7647A" w:rsidP="00480DDC">
      <w:pPr>
        <w:pStyle w:val="StyleDroite-0cm"/>
        <w:spacing w:after="0"/>
        <w:rPr>
          <w:rFonts w:ascii="Calibri" w:hAnsi="Calibri"/>
          <w:b/>
          <w:bCs/>
          <w:sz w:val="22"/>
          <w:szCs w:val="22"/>
        </w:rPr>
      </w:pPr>
    </w:p>
    <w:p w:rsidR="00CE623E" w:rsidRDefault="00CE623E" w:rsidP="00480DDC">
      <w:pPr>
        <w:pStyle w:val="StyleDroite-0cm"/>
        <w:spacing w:after="0"/>
        <w:rPr>
          <w:rFonts w:ascii="Calibri" w:hAnsi="Calibri"/>
          <w:b/>
          <w:bCs/>
          <w:sz w:val="22"/>
          <w:szCs w:val="22"/>
        </w:rPr>
      </w:pPr>
    </w:p>
    <w:p w:rsidR="001A1AC9" w:rsidRDefault="001A1AC9" w:rsidP="00480DDC">
      <w:pPr>
        <w:pStyle w:val="StyleDroite-0cm"/>
        <w:spacing w:after="0"/>
        <w:rPr>
          <w:rFonts w:ascii="Calibri" w:hAnsi="Calibri"/>
          <w:b/>
          <w:bCs/>
          <w:sz w:val="22"/>
          <w:szCs w:val="22"/>
        </w:rPr>
      </w:pPr>
    </w:p>
    <w:p w:rsidR="009A3E2B" w:rsidRPr="00AA11B6" w:rsidRDefault="00083BB8" w:rsidP="00480DDC">
      <w:pPr>
        <w:pStyle w:val="StyleDroite-0cm"/>
        <w:spacing w:after="0"/>
        <w:rPr>
          <w:rFonts w:ascii="Calibri" w:hAnsi="Calibri"/>
          <w:b/>
          <w:bCs/>
          <w:color w:val="17365D"/>
          <w:sz w:val="22"/>
          <w:szCs w:val="22"/>
        </w:rPr>
      </w:pPr>
      <w:r w:rsidRPr="00AA11B6">
        <w:rPr>
          <w:rFonts w:ascii="Calibri" w:hAnsi="Calibri"/>
          <w:b/>
          <w:bCs/>
          <w:color w:val="17365D"/>
          <w:sz w:val="22"/>
          <w:szCs w:val="22"/>
        </w:rPr>
        <w:lastRenderedPageBreak/>
        <w:t>T</w:t>
      </w:r>
      <w:r w:rsidR="009A3E2B"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rophée(s) </w:t>
      </w:r>
      <w:r w:rsidR="00BD423D" w:rsidRPr="00AA11B6">
        <w:rPr>
          <w:rFonts w:ascii="Calibri" w:hAnsi="Calibri"/>
          <w:b/>
          <w:bCs/>
          <w:color w:val="17365D"/>
          <w:sz w:val="22"/>
          <w:szCs w:val="22"/>
        </w:rPr>
        <w:t xml:space="preserve">CAP’TRONIC </w:t>
      </w:r>
      <w:r w:rsidR="009A3E2B" w:rsidRPr="00AA11B6">
        <w:rPr>
          <w:rFonts w:ascii="Calibri" w:hAnsi="Calibri"/>
          <w:b/>
          <w:bCs/>
          <w:color w:val="17365D"/>
          <w:sz w:val="22"/>
          <w:szCs w:val="22"/>
        </w:rPr>
        <w:t>candidatés :</w:t>
      </w:r>
    </w:p>
    <w:p w:rsidR="00C35F6D" w:rsidRPr="000E227B" w:rsidRDefault="00C35F6D" w:rsidP="00480DDC">
      <w:pPr>
        <w:overflowPunct/>
        <w:autoSpaceDE/>
        <w:autoSpaceDN/>
        <w:adjustRightInd/>
        <w:spacing w:before="60"/>
        <w:textAlignment w:val="auto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>(Chaque entreprise ne peut présenter qu’un seul projet, mais peut être candidate à plusieurs Trophées.)</w:t>
      </w:r>
    </w:p>
    <w:p w:rsidR="009A3E2B" w:rsidRPr="000E227B" w:rsidRDefault="003533D3" w:rsidP="002B7CCF">
      <w:pPr>
        <w:tabs>
          <w:tab w:val="left" w:pos="709"/>
        </w:tabs>
        <w:spacing w:before="120"/>
        <w:ind w:left="709" w:hanging="425"/>
        <w:rPr>
          <w:rFonts w:ascii="Calibri" w:hAnsi="Calibri" w:cs="Arial"/>
          <w:sz w:val="22"/>
          <w:szCs w:val="22"/>
        </w:rPr>
      </w:pPr>
      <w:r w:rsidRPr="000E227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5"/>
      <w:r w:rsidRPr="000E227B">
        <w:rPr>
          <w:rFonts w:ascii="Calibri" w:hAnsi="Calibri" w:cs="Arial"/>
          <w:sz w:val="22"/>
          <w:szCs w:val="22"/>
          <w:highlight w:val="lightGray"/>
        </w:rPr>
        <w:instrText xml:space="preserve"> FORMCHECKBOX </w:instrText>
      </w:r>
      <w:r w:rsidR="00F6170D">
        <w:rPr>
          <w:rFonts w:ascii="Calibri" w:hAnsi="Calibri" w:cs="Arial"/>
          <w:sz w:val="22"/>
          <w:szCs w:val="22"/>
          <w:highlight w:val="lightGray"/>
        </w:rPr>
      </w:r>
      <w:r w:rsidR="00F6170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E227B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"/>
      <w:r w:rsidR="002B7CCF">
        <w:rPr>
          <w:rFonts w:ascii="Calibri" w:hAnsi="Calibri" w:cs="Arial"/>
          <w:sz w:val="22"/>
          <w:szCs w:val="22"/>
        </w:rPr>
        <w:t xml:space="preserve">  </w:t>
      </w:r>
      <w:r w:rsidR="009A3E2B" w:rsidRPr="000E227B">
        <w:rPr>
          <w:rFonts w:ascii="Calibri" w:hAnsi="Calibri" w:cs="Arial"/>
          <w:sz w:val="22"/>
          <w:szCs w:val="22"/>
        </w:rPr>
        <w:t xml:space="preserve">le </w:t>
      </w:r>
      <w:r w:rsidR="009A3E2B" w:rsidRPr="00AA11B6">
        <w:rPr>
          <w:rFonts w:ascii="Calibri" w:hAnsi="Calibri" w:cs="Arial"/>
          <w:b/>
          <w:bCs/>
          <w:color w:val="4F81BD"/>
          <w:sz w:val="22"/>
          <w:szCs w:val="22"/>
        </w:rPr>
        <w:t>Trophée CAP’TRONIC d</w:t>
      </w:r>
      <w:r w:rsidR="00C72A75" w:rsidRPr="00AA11B6">
        <w:rPr>
          <w:rFonts w:ascii="Calibri" w:hAnsi="Calibri" w:cs="Arial"/>
          <w:b/>
          <w:bCs/>
          <w:color w:val="4F81BD"/>
          <w:sz w:val="22"/>
          <w:szCs w:val="22"/>
        </w:rPr>
        <w:t>u produit à usage du grand public</w:t>
      </w:r>
      <w:r w:rsidR="009A3E2B" w:rsidRPr="000E227B">
        <w:rPr>
          <w:rFonts w:ascii="Calibri" w:hAnsi="Calibri" w:cs="Arial"/>
          <w:sz w:val="22"/>
          <w:szCs w:val="22"/>
        </w:rPr>
        <w:t xml:space="preserve">, qui récompense la plus belle innovation conduite sur un produit </w:t>
      </w:r>
      <w:r w:rsidR="00C72A75" w:rsidRPr="000E227B">
        <w:rPr>
          <w:rFonts w:ascii="Calibri" w:hAnsi="Calibri" w:cs="Arial"/>
          <w:sz w:val="22"/>
          <w:szCs w:val="22"/>
          <w:u w:val="single"/>
        </w:rPr>
        <w:t>à usage du grand public</w:t>
      </w:r>
      <w:r w:rsidR="00C72A75" w:rsidRPr="000E227B">
        <w:rPr>
          <w:rFonts w:ascii="Calibri" w:hAnsi="Calibri" w:cs="Arial"/>
          <w:sz w:val="22"/>
          <w:szCs w:val="22"/>
        </w:rPr>
        <w:t xml:space="preserve"> </w:t>
      </w:r>
      <w:r w:rsidR="009A3E2B" w:rsidRPr="000E227B">
        <w:rPr>
          <w:rFonts w:ascii="Calibri" w:hAnsi="Calibri" w:cs="Arial"/>
          <w:sz w:val="22"/>
          <w:szCs w:val="22"/>
        </w:rPr>
        <w:t xml:space="preserve">grâce à la mise en </w:t>
      </w:r>
      <w:proofErr w:type="spellStart"/>
      <w:r w:rsidR="009A3E2B" w:rsidRPr="000E227B">
        <w:rPr>
          <w:rFonts w:ascii="Calibri" w:hAnsi="Calibri" w:cs="Arial"/>
          <w:sz w:val="22"/>
          <w:szCs w:val="22"/>
        </w:rPr>
        <w:t>oeuvre</w:t>
      </w:r>
      <w:proofErr w:type="spellEnd"/>
      <w:r w:rsidR="009A3E2B" w:rsidRPr="000E227B">
        <w:rPr>
          <w:rFonts w:ascii="Calibri" w:hAnsi="Calibri" w:cs="Arial"/>
          <w:sz w:val="22"/>
          <w:szCs w:val="22"/>
        </w:rPr>
        <w:t xml:space="preserve"> de solutions électroniques,</w:t>
      </w:r>
    </w:p>
    <w:p w:rsidR="00C72A75" w:rsidRPr="000E227B" w:rsidRDefault="003533D3" w:rsidP="003533D3">
      <w:pPr>
        <w:ind w:left="709" w:hanging="425"/>
        <w:rPr>
          <w:rFonts w:ascii="Calibri" w:hAnsi="Calibri" w:cs="Arial"/>
          <w:sz w:val="22"/>
          <w:szCs w:val="22"/>
        </w:rPr>
      </w:pPr>
      <w:r w:rsidRPr="000E227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0E227B">
        <w:rPr>
          <w:rFonts w:ascii="Calibri" w:hAnsi="Calibri" w:cs="Arial"/>
          <w:sz w:val="22"/>
          <w:szCs w:val="22"/>
          <w:highlight w:val="lightGray"/>
        </w:rPr>
        <w:instrText xml:space="preserve"> FORMCHECKBOX </w:instrText>
      </w:r>
      <w:r w:rsidR="00F6170D">
        <w:rPr>
          <w:rFonts w:ascii="Calibri" w:hAnsi="Calibri" w:cs="Arial"/>
          <w:sz w:val="22"/>
          <w:szCs w:val="22"/>
          <w:highlight w:val="lightGray"/>
        </w:rPr>
      </w:r>
      <w:r w:rsidR="00F6170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E227B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"/>
      <w:r w:rsidR="002B7CCF">
        <w:rPr>
          <w:rFonts w:ascii="Calibri" w:hAnsi="Calibri" w:cs="Arial"/>
          <w:sz w:val="22"/>
          <w:szCs w:val="22"/>
        </w:rPr>
        <w:t xml:space="preserve">  </w:t>
      </w:r>
      <w:proofErr w:type="gramStart"/>
      <w:r w:rsidR="00C72A75" w:rsidRPr="000E227B">
        <w:rPr>
          <w:rFonts w:ascii="Calibri" w:hAnsi="Calibri" w:cs="Arial"/>
          <w:sz w:val="22"/>
          <w:szCs w:val="22"/>
        </w:rPr>
        <w:t>le</w:t>
      </w:r>
      <w:proofErr w:type="gramEnd"/>
      <w:r w:rsidR="00C72A75" w:rsidRPr="000E227B">
        <w:rPr>
          <w:rFonts w:ascii="Calibri" w:hAnsi="Calibri" w:cs="Arial"/>
          <w:sz w:val="22"/>
          <w:szCs w:val="22"/>
        </w:rPr>
        <w:t xml:space="preserve"> </w:t>
      </w:r>
      <w:r w:rsidR="00C72A75" w:rsidRPr="00AA11B6">
        <w:rPr>
          <w:rFonts w:ascii="Calibri" w:hAnsi="Calibri" w:cs="Arial"/>
          <w:b/>
          <w:bCs/>
          <w:color w:val="4F81BD"/>
          <w:sz w:val="22"/>
          <w:szCs w:val="22"/>
        </w:rPr>
        <w:t xml:space="preserve">Trophée CAP’TRONIC </w:t>
      </w:r>
      <w:r w:rsidR="005D161C" w:rsidRPr="00AA11B6">
        <w:rPr>
          <w:rFonts w:ascii="Calibri" w:hAnsi="Calibri" w:cs="Arial"/>
          <w:b/>
          <w:bCs/>
          <w:color w:val="4F81BD"/>
          <w:sz w:val="22"/>
          <w:szCs w:val="22"/>
        </w:rPr>
        <w:t>Industrie &amp; Services</w:t>
      </w:r>
      <w:r w:rsidR="00C72A75" w:rsidRPr="000E227B">
        <w:rPr>
          <w:rFonts w:ascii="Calibri" w:hAnsi="Calibri" w:cs="Arial"/>
          <w:sz w:val="22"/>
          <w:szCs w:val="22"/>
        </w:rPr>
        <w:t xml:space="preserve">, qui récompense la plus belle innovation conduite sur un produit </w:t>
      </w:r>
      <w:r w:rsidR="005D161C" w:rsidRPr="000E227B">
        <w:rPr>
          <w:rFonts w:ascii="Calibri" w:hAnsi="Calibri" w:cs="Arial"/>
          <w:sz w:val="22"/>
          <w:szCs w:val="22"/>
          <w:u w:val="single"/>
        </w:rPr>
        <w:t>du secteur de l’industrie et des services</w:t>
      </w:r>
      <w:r w:rsidR="00BA3D53" w:rsidRPr="000E227B">
        <w:rPr>
          <w:rFonts w:ascii="Calibri" w:hAnsi="Calibri" w:cs="Arial"/>
          <w:sz w:val="22"/>
          <w:szCs w:val="22"/>
        </w:rPr>
        <w:t xml:space="preserve">, </w:t>
      </w:r>
      <w:r w:rsidR="00C72A75" w:rsidRPr="000E227B">
        <w:rPr>
          <w:rFonts w:ascii="Calibri" w:hAnsi="Calibri" w:cs="Arial"/>
          <w:sz w:val="22"/>
          <w:szCs w:val="22"/>
        </w:rPr>
        <w:t xml:space="preserve">grâce à la mise en </w:t>
      </w:r>
      <w:proofErr w:type="spellStart"/>
      <w:r w:rsidR="00C72A75" w:rsidRPr="000E227B">
        <w:rPr>
          <w:rFonts w:ascii="Calibri" w:hAnsi="Calibri" w:cs="Arial"/>
          <w:sz w:val="22"/>
          <w:szCs w:val="22"/>
        </w:rPr>
        <w:t>oeuvre</w:t>
      </w:r>
      <w:proofErr w:type="spellEnd"/>
      <w:r w:rsidR="00C72A75" w:rsidRPr="000E227B">
        <w:rPr>
          <w:rFonts w:ascii="Calibri" w:hAnsi="Calibri" w:cs="Arial"/>
          <w:sz w:val="22"/>
          <w:szCs w:val="22"/>
        </w:rPr>
        <w:t xml:space="preserve"> de solutions électroniques,</w:t>
      </w:r>
    </w:p>
    <w:p w:rsidR="009A3E2B" w:rsidRPr="000E227B" w:rsidRDefault="003533D3" w:rsidP="003533D3">
      <w:pPr>
        <w:ind w:left="709" w:hanging="425"/>
        <w:rPr>
          <w:rFonts w:ascii="Calibri" w:hAnsi="Calibri" w:cs="Arial"/>
          <w:sz w:val="22"/>
          <w:szCs w:val="22"/>
        </w:rPr>
      </w:pPr>
      <w:r w:rsidRPr="000E227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0E227B">
        <w:rPr>
          <w:rFonts w:ascii="Calibri" w:hAnsi="Calibri" w:cs="Arial"/>
          <w:sz w:val="22"/>
          <w:szCs w:val="22"/>
          <w:highlight w:val="lightGray"/>
        </w:rPr>
        <w:instrText xml:space="preserve"> FORMCHECKBOX </w:instrText>
      </w:r>
      <w:r w:rsidR="00F6170D">
        <w:rPr>
          <w:rFonts w:ascii="Calibri" w:hAnsi="Calibri" w:cs="Arial"/>
          <w:sz w:val="22"/>
          <w:szCs w:val="22"/>
          <w:highlight w:val="lightGray"/>
        </w:rPr>
      </w:r>
      <w:r w:rsidR="00F6170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E227B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3"/>
      <w:r w:rsidR="002B7CCF">
        <w:rPr>
          <w:rFonts w:ascii="Calibri" w:hAnsi="Calibri" w:cs="Arial"/>
          <w:sz w:val="22"/>
          <w:szCs w:val="22"/>
        </w:rPr>
        <w:t xml:space="preserve">  </w:t>
      </w:r>
      <w:proofErr w:type="gramStart"/>
      <w:r w:rsidR="009A3E2B" w:rsidRPr="000E227B">
        <w:rPr>
          <w:rFonts w:ascii="Calibri" w:hAnsi="Calibri" w:cs="Arial"/>
          <w:sz w:val="22"/>
          <w:szCs w:val="22"/>
        </w:rPr>
        <w:t>le</w:t>
      </w:r>
      <w:proofErr w:type="gramEnd"/>
      <w:r w:rsidR="009A3E2B" w:rsidRPr="000E227B">
        <w:rPr>
          <w:rFonts w:ascii="Calibri" w:hAnsi="Calibri" w:cs="Arial"/>
          <w:sz w:val="22"/>
          <w:szCs w:val="22"/>
        </w:rPr>
        <w:t xml:space="preserve"> </w:t>
      </w:r>
      <w:r w:rsidR="009A3E2B" w:rsidRPr="00AA11B6">
        <w:rPr>
          <w:rFonts w:ascii="Calibri" w:hAnsi="Calibri" w:cs="Arial"/>
          <w:b/>
          <w:bCs/>
          <w:color w:val="4F81BD"/>
          <w:sz w:val="22"/>
          <w:szCs w:val="22"/>
        </w:rPr>
        <w:t xml:space="preserve">Trophée CAP’TRONIC </w:t>
      </w:r>
      <w:r w:rsidR="000672DE" w:rsidRPr="000672DE">
        <w:rPr>
          <w:rFonts w:ascii="Calibri" w:hAnsi="Calibri" w:cs="Arial"/>
          <w:b/>
          <w:bCs/>
          <w:color w:val="4F81BD"/>
          <w:sz w:val="22"/>
          <w:szCs w:val="22"/>
        </w:rPr>
        <w:t>Santé Bien-être</w:t>
      </w:r>
      <w:r w:rsidR="009A3E2B" w:rsidRPr="000E227B">
        <w:rPr>
          <w:rFonts w:ascii="Calibri" w:hAnsi="Calibri" w:cs="Arial"/>
          <w:sz w:val="22"/>
          <w:szCs w:val="22"/>
        </w:rPr>
        <w:t xml:space="preserve">, qui récompense </w:t>
      </w:r>
      <w:r w:rsidR="008735A3" w:rsidRPr="000E227B">
        <w:rPr>
          <w:rFonts w:ascii="Calibri" w:hAnsi="Calibri" w:cs="Arial"/>
          <w:sz w:val="22"/>
          <w:szCs w:val="22"/>
        </w:rPr>
        <w:t xml:space="preserve">la plus belle innovation conduite sur </w:t>
      </w:r>
      <w:r w:rsidR="009A3E2B" w:rsidRPr="000E227B">
        <w:rPr>
          <w:rFonts w:ascii="Calibri" w:hAnsi="Calibri" w:cs="Arial"/>
          <w:sz w:val="22"/>
          <w:szCs w:val="22"/>
        </w:rPr>
        <w:t>un</w:t>
      </w:r>
      <w:r w:rsidR="00A56DC8" w:rsidRPr="000E227B">
        <w:rPr>
          <w:rFonts w:ascii="Calibri" w:hAnsi="Calibri" w:cs="Arial"/>
          <w:sz w:val="22"/>
          <w:szCs w:val="22"/>
        </w:rPr>
        <w:t xml:space="preserve"> produit </w:t>
      </w:r>
      <w:r w:rsidR="00B7799B">
        <w:rPr>
          <w:rFonts w:ascii="Calibri" w:hAnsi="Calibri" w:cs="Arial"/>
          <w:sz w:val="22"/>
          <w:szCs w:val="22"/>
        </w:rPr>
        <w:t xml:space="preserve">s’adressant aux marchés de la santé ou du bien-être </w:t>
      </w:r>
      <w:r w:rsidR="00A56DC8" w:rsidRPr="000E227B">
        <w:rPr>
          <w:rFonts w:ascii="Calibri" w:hAnsi="Calibri" w:cs="Arial"/>
          <w:sz w:val="22"/>
          <w:szCs w:val="22"/>
        </w:rPr>
        <w:t xml:space="preserve">grâce à la mise en </w:t>
      </w:r>
      <w:proofErr w:type="spellStart"/>
      <w:r w:rsidR="00A56DC8" w:rsidRPr="000E227B">
        <w:rPr>
          <w:rFonts w:ascii="Calibri" w:hAnsi="Calibri" w:cs="Arial"/>
          <w:sz w:val="22"/>
          <w:szCs w:val="22"/>
        </w:rPr>
        <w:t>oeuvre</w:t>
      </w:r>
      <w:proofErr w:type="spellEnd"/>
      <w:r w:rsidR="00A56DC8" w:rsidRPr="000E227B">
        <w:rPr>
          <w:rFonts w:ascii="Calibri" w:hAnsi="Calibri" w:cs="Arial"/>
          <w:sz w:val="22"/>
          <w:szCs w:val="22"/>
        </w:rPr>
        <w:t xml:space="preserve"> de solutions électroniques</w:t>
      </w:r>
      <w:r w:rsidR="009A3E2B" w:rsidRPr="000E227B">
        <w:rPr>
          <w:rFonts w:ascii="Calibri" w:hAnsi="Calibri" w:cs="Arial"/>
          <w:sz w:val="22"/>
          <w:szCs w:val="22"/>
        </w:rPr>
        <w:t>,</w:t>
      </w:r>
    </w:p>
    <w:p w:rsidR="009A3E2B" w:rsidRPr="000E227B" w:rsidRDefault="003533D3" w:rsidP="003533D3">
      <w:pPr>
        <w:ind w:left="709" w:hanging="425"/>
        <w:rPr>
          <w:rFonts w:ascii="Calibri" w:hAnsi="Calibri" w:cs="Arial"/>
          <w:sz w:val="22"/>
          <w:szCs w:val="22"/>
        </w:rPr>
      </w:pPr>
      <w:r w:rsidRPr="000E227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0E227B">
        <w:rPr>
          <w:rFonts w:ascii="Calibri" w:hAnsi="Calibri" w:cs="Arial"/>
          <w:sz w:val="22"/>
          <w:szCs w:val="22"/>
          <w:highlight w:val="lightGray"/>
        </w:rPr>
        <w:instrText xml:space="preserve"> FORMCHECKBOX </w:instrText>
      </w:r>
      <w:r w:rsidR="00F6170D">
        <w:rPr>
          <w:rFonts w:ascii="Calibri" w:hAnsi="Calibri" w:cs="Arial"/>
          <w:sz w:val="22"/>
          <w:szCs w:val="22"/>
          <w:highlight w:val="lightGray"/>
        </w:rPr>
      </w:r>
      <w:r w:rsidR="00F6170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E227B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4"/>
      <w:r w:rsidR="002B7CCF">
        <w:rPr>
          <w:rFonts w:ascii="Calibri" w:hAnsi="Calibri" w:cs="Arial"/>
          <w:sz w:val="22"/>
          <w:szCs w:val="22"/>
        </w:rPr>
        <w:t xml:space="preserve">  </w:t>
      </w:r>
      <w:proofErr w:type="gramStart"/>
      <w:r w:rsidR="009A3E2B" w:rsidRPr="000E227B">
        <w:rPr>
          <w:rFonts w:ascii="Calibri" w:hAnsi="Calibri" w:cs="Arial"/>
          <w:sz w:val="22"/>
          <w:szCs w:val="22"/>
        </w:rPr>
        <w:t>le</w:t>
      </w:r>
      <w:proofErr w:type="gramEnd"/>
      <w:r w:rsidR="009A3E2B" w:rsidRPr="000E227B">
        <w:rPr>
          <w:rFonts w:ascii="Calibri" w:hAnsi="Calibri" w:cs="Arial"/>
          <w:sz w:val="22"/>
          <w:szCs w:val="22"/>
        </w:rPr>
        <w:t xml:space="preserve"> </w:t>
      </w:r>
      <w:r w:rsidR="009A3E2B" w:rsidRPr="00AA11B6">
        <w:rPr>
          <w:rFonts w:ascii="Calibri" w:hAnsi="Calibri" w:cs="Arial"/>
          <w:b/>
          <w:bCs/>
          <w:color w:val="4F81BD"/>
          <w:sz w:val="22"/>
          <w:szCs w:val="22"/>
        </w:rPr>
        <w:t>Trophée CAP’TRONIC Jeune Entreprise</w:t>
      </w:r>
      <w:r w:rsidR="009A3E2B" w:rsidRPr="000E227B">
        <w:rPr>
          <w:rFonts w:ascii="Calibri" w:hAnsi="Calibri" w:cs="Arial"/>
          <w:color w:val="3366FF"/>
          <w:sz w:val="22"/>
          <w:szCs w:val="22"/>
        </w:rPr>
        <w:t>,</w:t>
      </w:r>
      <w:r w:rsidR="009A3E2B" w:rsidRPr="000E227B">
        <w:rPr>
          <w:rFonts w:ascii="Calibri" w:hAnsi="Calibri" w:cs="Arial"/>
          <w:sz w:val="22"/>
          <w:szCs w:val="22"/>
        </w:rPr>
        <w:t xml:space="preserve"> qui récompense une société de moins de 3 ans ayant réussi l’introduction d’une solution électronique dans son produit.</w:t>
      </w:r>
    </w:p>
    <w:p w:rsidR="009A3E2B" w:rsidRPr="000E227B" w:rsidRDefault="009A3E2B" w:rsidP="009A3E2B">
      <w:pPr>
        <w:pStyle w:val="StyleDroite-0cm"/>
        <w:rPr>
          <w:rFonts w:ascii="Calibri" w:hAnsi="Calibri"/>
          <w:sz w:val="22"/>
          <w:szCs w:val="22"/>
        </w:rPr>
      </w:pPr>
    </w:p>
    <w:p w:rsidR="009A3E2B" w:rsidRPr="000E227B" w:rsidRDefault="009A3E2B" w:rsidP="00DD254C">
      <w:pPr>
        <w:pStyle w:val="StyleDroite-0cm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>Je soussigné(e)</w:t>
      </w:r>
      <w:proofErr w:type="gramStart"/>
      <w:r w:rsidRPr="000E227B">
        <w:rPr>
          <w:rFonts w:ascii="Calibri" w:hAnsi="Calibri"/>
          <w:sz w:val="22"/>
          <w:szCs w:val="22"/>
        </w:rPr>
        <w:t xml:space="preserve">,                         </w:t>
      </w:r>
      <w:r w:rsidR="00D90127">
        <w:rPr>
          <w:rFonts w:ascii="Calibri" w:hAnsi="Calibri"/>
          <w:sz w:val="22"/>
          <w:szCs w:val="22"/>
        </w:rPr>
        <w:t xml:space="preserve">                             </w:t>
      </w:r>
      <w:r w:rsidRPr="000E227B">
        <w:rPr>
          <w:rFonts w:ascii="Calibri" w:hAnsi="Calibri"/>
          <w:sz w:val="22"/>
          <w:szCs w:val="22"/>
        </w:rPr>
        <w:t>,</w:t>
      </w:r>
      <w:proofErr w:type="gramEnd"/>
      <w:r w:rsidRPr="000E227B">
        <w:rPr>
          <w:rFonts w:ascii="Calibri" w:hAnsi="Calibri"/>
          <w:sz w:val="22"/>
          <w:szCs w:val="22"/>
        </w:rPr>
        <w:t xml:space="preserve"> déclare accepter sans réserve le règlement</w:t>
      </w:r>
      <w:r w:rsidR="003A1009" w:rsidRPr="000E227B">
        <w:rPr>
          <w:rFonts w:ascii="Calibri" w:hAnsi="Calibri"/>
          <w:sz w:val="22"/>
          <w:szCs w:val="22"/>
        </w:rPr>
        <w:t xml:space="preserve"> d</w:t>
      </w:r>
      <w:r w:rsidR="00DD254C" w:rsidRPr="000E227B">
        <w:rPr>
          <w:rFonts w:ascii="Calibri" w:hAnsi="Calibri"/>
          <w:sz w:val="22"/>
          <w:szCs w:val="22"/>
        </w:rPr>
        <w:t>u</w:t>
      </w:r>
      <w:r w:rsidR="003A1009" w:rsidRPr="000E227B">
        <w:rPr>
          <w:rFonts w:ascii="Calibri" w:hAnsi="Calibri"/>
          <w:sz w:val="22"/>
          <w:szCs w:val="22"/>
        </w:rPr>
        <w:t xml:space="preserve"> </w:t>
      </w:r>
      <w:r w:rsidRPr="000E227B">
        <w:rPr>
          <w:rFonts w:ascii="Calibri" w:hAnsi="Calibri"/>
          <w:sz w:val="22"/>
          <w:szCs w:val="22"/>
        </w:rPr>
        <w:t xml:space="preserve">concours dont j’ai pris connaissance. J’atteste avoir obtenu l’autorisation du détenteur de la propriété intellectuelle du </w:t>
      </w:r>
      <w:r w:rsidR="00BD423D" w:rsidRPr="000E227B">
        <w:rPr>
          <w:rFonts w:ascii="Calibri" w:hAnsi="Calibri"/>
          <w:sz w:val="22"/>
          <w:szCs w:val="22"/>
        </w:rPr>
        <w:t xml:space="preserve">produit </w:t>
      </w:r>
      <w:r w:rsidRPr="000E227B">
        <w:rPr>
          <w:rFonts w:ascii="Calibri" w:hAnsi="Calibri"/>
          <w:sz w:val="22"/>
          <w:szCs w:val="22"/>
        </w:rPr>
        <w:t>présenté dans ce dossier pour communiquer à ce sujet.</w:t>
      </w:r>
    </w:p>
    <w:p w:rsidR="0098214F" w:rsidRDefault="0098214F" w:rsidP="009A3E2B">
      <w:pPr>
        <w:pStyle w:val="StyleDroite-0cm"/>
        <w:rPr>
          <w:rFonts w:ascii="Calibri" w:hAnsi="Calibri"/>
          <w:sz w:val="22"/>
          <w:szCs w:val="22"/>
        </w:rPr>
      </w:pPr>
    </w:p>
    <w:p w:rsidR="009A3E2B" w:rsidRPr="000E227B" w:rsidRDefault="009A3E2B" w:rsidP="009A3E2B">
      <w:pPr>
        <w:pStyle w:val="StyleDroite-0cm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 xml:space="preserve">Le </w:t>
      </w:r>
    </w:p>
    <w:p w:rsidR="00854919" w:rsidRDefault="00854919" w:rsidP="00DA4398">
      <w:pPr>
        <w:pStyle w:val="StyleDroite-0cm"/>
        <w:rPr>
          <w:rFonts w:ascii="Calibri" w:hAnsi="Calibri"/>
          <w:sz w:val="22"/>
          <w:szCs w:val="22"/>
        </w:rPr>
      </w:pPr>
    </w:p>
    <w:p w:rsidR="009A3E2B" w:rsidRPr="000E227B" w:rsidRDefault="009A3E2B" w:rsidP="00DA4398">
      <w:pPr>
        <w:pStyle w:val="StyleDroite-0cm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 xml:space="preserve">Cachet de l’entreprise </w:t>
      </w:r>
      <w:r w:rsidRPr="000E227B">
        <w:rPr>
          <w:rFonts w:ascii="Calibri" w:hAnsi="Calibri"/>
          <w:sz w:val="22"/>
          <w:szCs w:val="22"/>
        </w:rPr>
        <w:tab/>
        <w:t>Signature du responsable</w:t>
      </w:r>
    </w:p>
    <w:p w:rsidR="000E227B" w:rsidRPr="000E227B" w:rsidRDefault="000E227B" w:rsidP="00E52160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854919" w:rsidRDefault="00854919" w:rsidP="00B63422">
      <w:pPr>
        <w:pStyle w:val="StyleDroite-0cm"/>
        <w:tabs>
          <w:tab w:val="right" w:leader="underscore" w:pos="9356"/>
        </w:tabs>
        <w:spacing w:before="120"/>
        <w:rPr>
          <w:rFonts w:ascii="Calibri" w:hAnsi="Calibri"/>
          <w:b/>
          <w:bCs/>
          <w:sz w:val="22"/>
          <w:szCs w:val="22"/>
        </w:rPr>
      </w:pPr>
    </w:p>
    <w:p w:rsidR="00854919" w:rsidRDefault="00854919" w:rsidP="00B63422">
      <w:pPr>
        <w:pStyle w:val="StyleDroite-0cm"/>
        <w:tabs>
          <w:tab w:val="right" w:leader="underscore" w:pos="9356"/>
        </w:tabs>
        <w:spacing w:before="120"/>
        <w:rPr>
          <w:rFonts w:ascii="Calibri" w:hAnsi="Calibri"/>
          <w:b/>
          <w:bCs/>
          <w:sz w:val="22"/>
          <w:szCs w:val="22"/>
        </w:rPr>
      </w:pPr>
    </w:p>
    <w:p w:rsidR="00854919" w:rsidRDefault="00854919" w:rsidP="00B63422">
      <w:pPr>
        <w:pStyle w:val="StyleDroite-0cm"/>
        <w:tabs>
          <w:tab w:val="right" w:leader="underscore" w:pos="9356"/>
        </w:tabs>
        <w:spacing w:before="120"/>
        <w:rPr>
          <w:rFonts w:ascii="Calibri" w:hAnsi="Calibri"/>
          <w:b/>
          <w:bCs/>
          <w:sz w:val="22"/>
          <w:szCs w:val="22"/>
        </w:rPr>
      </w:pPr>
    </w:p>
    <w:p w:rsidR="00ED16DD" w:rsidRDefault="00ED16DD" w:rsidP="00B63422">
      <w:pPr>
        <w:pStyle w:val="StyleDroite-0cm"/>
        <w:tabs>
          <w:tab w:val="right" w:leader="underscore" w:pos="9356"/>
        </w:tabs>
        <w:spacing w:before="120"/>
        <w:rPr>
          <w:rFonts w:ascii="Calibri" w:hAnsi="Calibri"/>
          <w:b/>
          <w:bCs/>
          <w:sz w:val="22"/>
          <w:szCs w:val="22"/>
        </w:rPr>
      </w:pPr>
    </w:p>
    <w:p w:rsidR="009A3E2B" w:rsidRPr="000E227B" w:rsidRDefault="009A3E2B" w:rsidP="00B63422">
      <w:pPr>
        <w:pStyle w:val="StyleDroite-0cm"/>
        <w:tabs>
          <w:tab w:val="right" w:leader="underscore" w:pos="9356"/>
        </w:tabs>
        <w:spacing w:before="120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ab/>
      </w:r>
    </w:p>
    <w:p w:rsidR="009A3E2B" w:rsidRPr="000E227B" w:rsidRDefault="009A3E2B" w:rsidP="009A3E2B">
      <w:pPr>
        <w:pStyle w:val="StyleDroite-0cm"/>
        <w:rPr>
          <w:rFonts w:ascii="Calibri" w:hAnsi="Calibri"/>
          <w:b/>
          <w:bCs/>
          <w:sz w:val="22"/>
          <w:szCs w:val="22"/>
        </w:rPr>
      </w:pPr>
      <w:r w:rsidRPr="000E227B">
        <w:rPr>
          <w:rFonts w:ascii="Calibri" w:hAnsi="Calibri"/>
          <w:b/>
          <w:bCs/>
          <w:sz w:val="22"/>
          <w:szCs w:val="22"/>
        </w:rPr>
        <w:t>Réservé CAP’TRONIC</w:t>
      </w:r>
    </w:p>
    <w:p w:rsidR="009A3E2B" w:rsidRPr="000E227B" w:rsidRDefault="009A3E2B" w:rsidP="00B63422">
      <w:pPr>
        <w:pStyle w:val="StyleDroite-0cm"/>
        <w:tabs>
          <w:tab w:val="left" w:leader="dot" w:pos="9498"/>
        </w:tabs>
        <w:spacing w:after="0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>Référence et titre du 1</w:t>
      </w:r>
      <w:r w:rsidRPr="000E227B">
        <w:rPr>
          <w:rFonts w:ascii="Calibri" w:hAnsi="Calibri"/>
          <w:sz w:val="22"/>
          <w:szCs w:val="22"/>
          <w:vertAlign w:val="superscript"/>
        </w:rPr>
        <w:t>er</w:t>
      </w:r>
      <w:r w:rsidRPr="000E227B">
        <w:rPr>
          <w:rFonts w:ascii="Calibri" w:hAnsi="Calibri"/>
          <w:sz w:val="22"/>
          <w:szCs w:val="22"/>
        </w:rPr>
        <w:t xml:space="preserve"> contrat : </w:t>
      </w: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B63422">
      <w:pPr>
        <w:pStyle w:val="StyleDroite-0cm"/>
        <w:tabs>
          <w:tab w:val="left" w:leader="dot" w:pos="9498"/>
        </w:tabs>
        <w:spacing w:after="0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 xml:space="preserve">Ingénieur CAP’TRONIC ayant suivi le projet : </w:t>
      </w:r>
      <w:r w:rsidRPr="000E227B">
        <w:rPr>
          <w:rFonts w:ascii="Calibri" w:hAnsi="Calibri"/>
          <w:sz w:val="22"/>
          <w:szCs w:val="22"/>
        </w:rPr>
        <w:tab/>
      </w:r>
    </w:p>
    <w:p w:rsidR="009A3E2B" w:rsidRPr="000E227B" w:rsidRDefault="009A3E2B" w:rsidP="00B63422">
      <w:pPr>
        <w:pStyle w:val="StyleDroite-0cm"/>
        <w:tabs>
          <w:tab w:val="left" w:leader="dot" w:pos="9498"/>
        </w:tabs>
        <w:spacing w:after="0"/>
        <w:rPr>
          <w:rFonts w:ascii="Calibri" w:hAnsi="Calibri"/>
          <w:sz w:val="22"/>
          <w:szCs w:val="22"/>
        </w:rPr>
      </w:pPr>
      <w:r w:rsidRPr="000E227B">
        <w:rPr>
          <w:rFonts w:ascii="Calibri" w:hAnsi="Calibri"/>
          <w:sz w:val="22"/>
          <w:szCs w:val="22"/>
        </w:rPr>
        <w:t>Expert ayant appuyé ou suivi le projet :</w:t>
      </w:r>
      <w:r w:rsidRPr="000E227B">
        <w:rPr>
          <w:rFonts w:ascii="Calibri" w:hAnsi="Calibri"/>
          <w:sz w:val="22"/>
          <w:szCs w:val="22"/>
        </w:rPr>
        <w:tab/>
      </w:r>
    </w:p>
    <w:sectPr w:rsidR="009A3E2B" w:rsidRPr="000E227B" w:rsidSect="00910A30">
      <w:footerReference w:type="even" r:id="rId14"/>
      <w:footerReference w:type="default" r:id="rId15"/>
      <w:type w:val="continuous"/>
      <w:pgSz w:w="11907" w:h="16840" w:code="9"/>
      <w:pgMar w:top="851" w:right="1247" w:bottom="567" w:left="1134" w:header="720" w:footer="9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0D" w:rsidRDefault="00F6170D">
      <w:r>
        <w:separator/>
      </w:r>
    </w:p>
  </w:endnote>
  <w:endnote w:type="continuationSeparator" w:id="0">
    <w:p w:rsidR="00F6170D" w:rsidRDefault="00F6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F4" w:rsidRDefault="00E044F4" w:rsidP="001B58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44F4" w:rsidRDefault="00E044F4" w:rsidP="00E044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9D" w:rsidRPr="000A589D" w:rsidRDefault="000A589D">
    <w:pPr>
      <w:rPr>
        <w:rFonts w:ascii="Cambria" w:hAnsi="Cambria"/>
      </w:rPr>
    </w:pPr>
  </w:p>
  <w:p w:rsidR="008846AE" w:rsidRPr="00D420BC" w:rsidRDefault="00527CF8" w:rsidP="00E044F4">
    <w:pPr>
      <w:ind w:right="360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10210800</wp:posOffset>
              </wp:positionV>
              <wp:extent cx="389255" cy="367665"/>
              <wp:effectExtent l="0" t="0" r="0" b="0"/>
              <wp:wrapNone/>
              <wp:docPr id="1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255" cy="367665"/>
                      </a:xfrm>
                      <a:prstGeom prst="ellipse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89D" w:rsidRPr="001A1AC9" w:rsidRDefault="000A589D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1A1AC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A1AC9">
                            <w:rPr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1A1AC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37E2" w:rsidRPr="003D37E2">
                            <w:rPr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1A1AC9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0" o:spid="_x0000_s1030" style="position:absolute;left:0;text-align:left;margin-left:287.25pt;margin-top:804pt;width:30.6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" fillcolor="#b8cce4" stroked="f">
              <v:textbox inset="0,,0">
                <w:txbxContent>
                  <w:p w:rsidR="000A589D" w:rsidRPr="001A1AC9" w:rsidRDefault="000A589D">
                    <w:pPr>
                      <w:pStyle w:val="Pieddepage"/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1A1AC9">
                      <w:rPr>
                        <w:sz w:val="28"/>
                        <w:szCs w:val="28"/>
                      </w:rPr>
                      <w:fldChar w:fldCharType="begin"/>
                    </w:r>
                    <w:r w:rsidRPr="001A1AC9">
                      <w:rPr>
                        <w:sz w:val="28"/>
                        <w:szCs w:val="28"/>
                      </w:rPr>
                      <w:instrText>PAGE    \* MERGEFORMAT</w:instrText>
                    </w:r>
                    <w:r w:rsidRPr="001A1AC9">
                      <w:rPr>
                        <w:sz w:val="28"/>
                        <w:szCs w:val="28"/>
                      </w:rPr>
                      <w:fldChar w:fldCharType="separate"/>
                    </w:r>
                    <w:r w:rsidR="003D37E2" w:rsidRPr="003D37E2">
                      <w:rPr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1A1AC9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0D" w:rsidRDefault="00F6170D">
      <w:r>
        <w:separator/>
      </w:r>
    </w:p>
  </w:footnote>
  <w:footnote w:type="continuationSeparator" w:id="0">
    <w:p w:rsidR="00F6170D" w:rsidRDefault="00F6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345D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183"/>
    <w:multiLevelType w:val="hybridMultilevel"/>
    <w:tmpl w:val="B1C67E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91C05"/>
    <w:multiLevelType w:val="hybridMultilevel"/>
    <w:tmpl w:val="585E8F76"/>
    <w:lvl w:ilvl="0" w:tplc="C95E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04EE2"/>
    <w:multiLevelType w:val="hybridMultilevel"/>
    <w:tmpl w:val="DF22A4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5CFE"/>
    <w:multiLevelType w:val="hybridMultilevel"/>
    <w:tmpl w:val="9D6232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60EAF"/>
    <w:multiLevelType w:val="hybridMultilevel"/>
    <w:tmpl w:val="288E42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02703"/>
    <w:multiLevelType w:val="hybridMultilevel"/>
    <w:tmpl w:val="C8AE7868"/>
    <w:lvl w:ilvl="0" w:tplc="93907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u w:color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B5F52"/>
    <w:multiLevelType w:val="hybridMultilevel"/>
    <w:tmpl w:val="AAAAE23C"/>
    <w:lvl w:ilvl="0" w:tplc="C0505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u w:color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66129"/>
    <w:multiLevelType w:val="hybridMultilevel"/>
    <w:tmpl w:val="545261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3FAB"/>
    <w:multiLevelType w:val="hybridMultilevel"/>
    <w:tmpl w:val="9110A9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85806"/>
    <w:multiLevelType w:val="hybridMultilevel"/>
    <w:tmpl w:val="620A95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41E2B"/>
    <w:multiLevelType w:val="hybridMultilevel"/>
    <w:tmpl w:val="1B4CB028"/>
    <w:lvl w:ilvl="0" w:tplc="7E503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34DAD"/>
    <w:multiLevelType w:val="hybridMultilevel"/>
    <w:tmpl w:val="E848ABA8"/>
    <w:lvl w:ilvl="0" w:tplc="A7283B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044D0"/>
    <w:multiLevelType w:val="hybridMultilevel"/>
    <w:tmpl w:val="21C4E1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F74A7"/>
    <w:multiLevelType w:val="hybridMultilevel"/>
    <w:tmpl w:val="18281314"/>
    <w:lvl w:ilvl="0" w:tplc="E9748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0BA"/>
    <w:multiLevelType w:val="hybridMultilevel"/>
    <w:tmpl w:val="C9426F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6B2CFA"/>
    <w:multiLevelType w:val="hybridMultilevel"/>
    <w:tmpl w:val="1F520214"/>
    <w:lvl w:ilvl="0" w:tplc="9F203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773DA"/>
    <w:multiLevelType w:val="hybridMultilevel"/>
    <w:tmpl w:val="1DE2D402"/>
    <w:lvl w:ilvl="0" w:tplc="C7929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u w:color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42C2"/>
    <w:multiLevelType w:val="hybridMultilevel"/>
    <w:tmpl w:val="C22EF860"/>
    <w:lvl w:ilvl="0" w:tplc="E9748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A4774F"/>
    <w:multiLevelType w:val="hybridMultilevel"/>
    <w:tmpl w:val="5120A3D8"/>
    <w:lvl w:ilvl="0" w:tplc="45C04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u w:color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E5CCE"/>
    <w:multiLevelType w:val="hybridMultilevel"/>
    <w:tmpl w:val="F878C2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417C8"/>
    <w:multiLevelType w:val="hybridMultilevel"/>
    <w:tmpl w:val="BF7A1D20"/>
    <w:lvl w:ilvl="0" w:tplc="A7283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C1DE3"/>
    <w:multiLevelType w:val="hybridMultilevel"/>
    <w:tmpl w:val="895C0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40753"/>
    <w:multiLevelType w:val="hybridMultilevel"/>
    <w:tmpl w:val="6D283A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64D54">
      <w:start w:val="5"/>
      <w:numFmt w:val="decimal"/>
      <w:lvlText w:val="%2.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3"/>
  </w:num>
  <w:num w:numId="7">
    <w:abstractNumId w:val="23"/>
  </w:num>
  <w:num w:numId="8">
    <w:abstractNumId w:val="13"/>
  </w:num>
  <w:num w:numId="9">
    <w:abstractNumId w:val="5"/>
  </w:num>
  <w:num w:numId="10">
    <w:abstractNumId w:val="10"/>
  </w:num>
  <w:num w:numId="11">
    <w:abstractNumId w:val="22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5"/>
  </w:num>
  <w:num w:numId="16">
    <w:abstractNumId w:val="21"/>
  </w:num>
  <w:num w:numId="17">
    <w:abstractNumId w:val="4"/>
  </w:num>
  <w:num w:numId="18">
    <w:abstractNumId w:val="12"/>
  </w:num>
  <w:num w:numId="19">
    <w:abstractNumId w:val="0"/>
  </w:num>
  <w:num w:numId="20">
    <w:abstractNumId w:val="11"/>
  </w:num>
  <w:num w:numId="21">
    <w:abstractNumId w:val="18"/>
  </w:num>
  <w:num w:numId="22">
    <w:abstractNumId w:val="14"/>
  </w:num>
  <w:num w:numId="23">
    <w:abstractNumId w:val="19"/>
  </w:num>
  <w:num w:numId="24">
    <w:abstractNumId w:val="17"/>
  </w:num>
  <w:num w:numId="25">
    <w:abstractNumId w:val="7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43"/>
    <w:rsid w:val="00004784"/>
    <w:rsid w:val="00010BF4"/>
    <w:rsid w:val="00021B92"/>
    <w:rsid w:val="0002628B"/>
    <w:rsid w:val="00032D36"/>
    <w:rsid w:val="00033008"/>
    <w:rsid w:val="0003381F"/>
    <w:rsid w:val="000342D9"/>
    <w:rsid w:val="00041207"/>
    <w:rsid w:val="000431BB"/>
    <w:rsid w:val="00047416"/>
    <w:rsid w:val="000511D3"/>
    <w:rsid w:val="0005245E"/>
    <w:rsid w:val="00064D4C"/>
    <w:rsid w:val="000672DE"/>
    <w:rsid w:val="00067DC5"/>
    <w:rsid w:val="0007741E"/>
    <w:rsid w:val="00083BB8"/>
    <w:rsid w:val="00085933"/>
    <w:rsid w:val="00090B05"/>
    <w:rsid w:val="0009202C"/>
    <w:rsid w:val="00094A72"/>
    <w:rsid w:val="000A1FC4"/>
    <w:rsid w:val="000A53A4"/>
    <w:rsid w:val="000A589D"/>
    <w:rsid w:val="000A58BF"/>
    <w:rsid w:val="000A6D6C"/>
    <w:rsid w:val="000B13FB"/>
    <w:rsid w:val="000B1C0F"/>
    <w:rsid w:val="000B2692"/>
    <w:rsid w:val="000E0593"/>
    <w:rsid w:val="000E227B"/>
    <w:rsid w:val="000E74AA"/>
    <w:rsid w:val="000E7BD1"/>
    <w:rsid w:val="000F0861"/>
    <w:rsid w:val="000F62A6"/>
    <w:rsid w:val="001014AE"/>
    <w:rsid w:val="0010178E"/>
    <w:rsid w:val="00111D1D"/>
    <w:rsid w:val="00116B32"/>
    <w:rsid w:val="00124E6B"/>
    <w:rsid w:val="00130933"/>
    <w:rsid w:val="00136A58"/>
    <w:rsid w:val="001458EF"/>
    <w:rsid w:val="001518C6"/>
    <w:rsid w:val="00162284"/>
    <w:rsid w:val="00181685"/>
    <w:rsid w:val="001822E2"/>
    <w:rsid w:val="00187FB3"/>
    <w:rsid w:val="00194DA5"/>
    <w:rsid w:val="001962B1"/>
    <w:rsid w:val="001A057B"/>
    <w:rsid w:val="001A1AC9"/>
    <w:rsid w:val="001A2488"/>
    <w:rsid w:val="001B0B36"/>
    <w:rsid w:val="001B127D"/>
    <w:rsid w:val="001B3F86"/>
    <w:rsid w:val="001B58FA"/>
    <w:rsid w:val="001C7D0A"/>
    <w:rsid w:val="001D31EB"/>
    <w:rsid w:val="001D6F3B"/>
    <w:rsid w:val="001D756A"/>
    <w:rsid w:val="001E1F94"/>
    <w:rsid w:val="001E3986"/>
    <w:rsid w:val="001E3E0A"/>
    <w:rsid w:val="001F2722"/>
    <w:rsid w:val="001F7DC8"/>
    <w:rsid w:val="002014A1"/>
    <w:rsid w:val="00202F94"/>
    <w:rsid w:val="00205255"/>
    <w:rsid w:val="00210243"/>
    <w:rsid w:val="00213D50"/>
    <w:rsid w:val="00217E9C"/>
    <w:rsid w:val="0022641B"/>
    <w:rsid w:val="002407BC"/>
    <w:rsid w:val="00242D86"/>
    <w:rsid w:val="002443E9"/>
    <w:rsid w:val="00254F02"/>
    <w:rsid w:val="00255B5F"/>
    <w:rsid w:val="00257AA2"/>
    <w:rsid w:val="00276D83"/>
    <w:rsid w:val="00277E42"/>
    <w:rsid w:val="00280275"/>
    <w:rsid w:val="00285ADA"/>
    <w:rsid w:val="00286E1B"/>
    <w:rsid w:val="00293AA2"/>
    <w:rsid w:val="00294D5F"/>
    <w:rsid w:val="002A42AF"/>
    <w:rsid w:val="002A7AC5"/>
    <w:rsid w:val="002A7EA2"/>
    <w:rsid w:val="002B5E46"/>
    <w:rsid w:val="002B7837"/>
    <w:rsid w:val="002B7CCF"/>
    <w:rsid w:val="002C280B"/>
    <w:rsid w:val="002C4AC2"/>
    <w:rsid w:val="002D1899"/>
    <w:rsid w:val="002D248E"/>
    <w:rsid w:val="002D6407"/>
    <w:rsid w:val="002E2C81"/>
    <w:rsid w:val="002E314E"/>
    <w:rsid w:val="002F142A"/>
    <w:rsid w:val="002F1E52"/>
    <w:rsid w:val="002F5618"/>
    <w:rsid w:val="00323B89"/>
    <w:rsid w:val="00324DBC"/>
    <w:rsid w:val="00346447"/>
    <w:rsid w:val="0035080C"/>
    <w:rsid w:val="003533D3"/>
    <w:rsid w:val="003711BF"/>
    <w:rsid w:val="00372CAA"/>
    <w:rsid w:val="00373EB2"/>
    <w:rsid w:val="00374B1F"/>
    <w:rsid w:val="00377B9A"/>
    <w:rsid w:val="0038400E"/>
    <w:rsid w:val="00391DCF"/>
    <w:rsid w:val="003A1009"/>
    <w:rsid w:val="003A3CB4"/>
    <w:rsid w:val="003B0FE3"/>
    <w:rsid w:val="003C2D88"/>
    <w:rsid w:val="003D0124"/>
    <w:rsid w:val="003D37E2"/>
    <w:rsid w:val="003E6557"/>
    <w:rsid w:val="003F4403"/>
    <w:rsid w:val="003F4CF6"/>
    <w:rsid w:val="004008AE"/>
    <w:rsid w:val="00400F82"/>
    <w:rsid w:val="004201C4"/>
    <w:rsid w:val="0042276D"/>
    <w:rsid w:val="00431BC2"/>
    <w:rsid w:val="004352DB"/>
    <w:rsid w:val="00440C83"/>
    <w:rsid w:val="0044358D"/>
    <w:rsid w:val="00445284"/>
    <w:rsid w:val="00456421"/>
    <w:rsid w:val="0046649D"/>
    <w:rsid w:val="004664F6"/>
    <w:rsid w:val="00474F21"/>
    <w:rsid w:val="00477C0F"/>
    <w:rsid w:val="00480DDC"/>
    <w:rsid w:val="0048178E"/>
    <w:rsid w:val="004964E9"/>
    <w:rsid w:val="004973AA"/>
    <w:rsid w:val="00497719"/>
    <w:rsid w:val="00497978"/>
    <w:rsid w:val="004A4E4D"/>
    <w:rsid w:val="004B2257"/>
    <w:rsid w:val="004B6D4A"/>
    <w:rsid w:val="004C491A"/>
    <w:rsid w:val="004C7B26"/>
    <w:rsid w:val="004D105F"/>
    <w:rsid w:val="004D20AC"/>
    <w:rsid w:val="004D27AC"/>
    <w:rsid w:val="004D2C2C"/>
    <w:rsid w:val="004D6DCB"/>
    <w:rsid w:val="004E27A5"/>
    <w:rsid w:val="004E7494"/>
    <w:rsid w:val="004F3668"/>
    <w:rsid w:val="00500BC9"/>
    <w:rsid w:val="00515843"/>
    <w:rsid w:val="0052533E"/>
    <w:rsid w:val="00527CF8"/>
    <w:rsid w:val="00542BF4"/>
    <w:rsid w:val="00550DFA"/>
    <w:rsid w:val="00551689"/>
    <w:rsid w:val="0055486B"/>
    <w:rsid w:val="005558FE"/>
    <w:rsid w:val="00556F26"/>
    <w:rsid w:val="005648A4"/>
    <w:rsid w:val="005715BD"/>
    <w:rsid w:val="00573382"/>
    <w:rsid w:val="00580814"/>
    <w:rsid w:val="00581E96"/>
    <w:rsid w:val="0058410E"/>
    <w:rsid w:val="00587A7D"/>
    <w:rsid w:val="00592909"/>
    <w:rsid w:val="00592C3D"/>
    <w:rsid w:val="00593D49"/>
    <w:rsid w:val="005B1B4B"/>
    <w:rsid w:val="005B65DF"/>
    <w:rsid w:val="005B7C9A"/>
    <w:rsid w:val="005C417C"/>
    <w:rsid w:val="005C6C7B"/>
    <w:rsid w:val="005C7E14"/>
    <w:rsid w:val="005D161C"/>
    <w:rsid w:val="005D2FDE"/>
    <w:rsid w:val="005D320A"/>
    <w:rsid w:val="005D4712"/>
    <w:rsid w:val="005E1709"/>
    <w:rsid w:val="005E5C8F"/>
    <w:rsid w:val="005E5E7D"/>
    <w:rsid w:val="005F3F7E"/>
    <w:rsid w:val="005F520C"/>
    <w:rsid w:val="005F7121"/>
    <w:rsid w:val="00605B7A"/>
    <w:rsid w:val="00605F59"/>
    <w:rsid w:val="00607C1D"/>
    <w:rsid w:val="00610AB4"/>
    <w:rsid w:val="00620B1D"/>
    <w:rsid w:val="00626F6B"/>
    <w:rsid w:val="00642CB5"/>
    <w:rsid w:val="00643F45"/>
    <w:rsid w:val="0064568C"/>
    <w:rsid w:val="0065468B"/>
    <w:rsid w:val="0066644E"/>
    <w:rsid w:val="0067273C"/>
    <w:rsid w:val="00675DA0"/>
    <w:rsid w:val="006775A3"/>
    <w:rsid w:val="00677954"/>
    <w:rsid w:val="00682244"/>
    <w:rsid w:val="00682F7E"/>
    <w:rsid w:val="00684EF1"/>
    <w:rsid w:val="006A3F0A"/>
    <w:rsid w:val="006A44A6"/>
    <w:rsid w:val="006A6DD0"/>
    <w:rsid w:val="006B2873"/>
    <w:rsid w:val="006B3A6E"/>
    <w:rsid w:val="006B59FB"/>
    <w:rsid w:val="006C6475"/>
    <w:rsid w:val="006C766C"/>
    <w:rsid w:val="006D0DEB"/>
    <w:rsid w:val="006D117E"/>
    <w:rsid w:val="006D12DF"/>
    <w:rsid w:val="006D56A0"/>
    <w:rsid w:val="006F37D3"/>
    <w:rsid w:val="006F5DD6"/>
    <w:rsid w:val="006F6486"/>
    <w:rsid w:val="00701B98"/>
    <w:rsid w:val="00705DB8"/>
    <w:rsid w:val="0071258C"/>
    <w:rsid w:val="00713796"/>
    <w:rsid w:val="00722196"/>
    <w:rsid w:val="007251DB"/>
    <w:rsid w:val="0072574C"/>
    <w:rsid w:val="00731BDD"/>
    <w:rsid w:val="0073746E"/>
    <w:rsid w:val="00740AC4"/>
    <w:rsid w:val="0074178C"/>
    <w:rsid w:val="00742021"/>
    <w:rsid w:val="00743B92"/>
    <w:rsid w:val="00745E74"/>
    <w:rsid w:val="00751B4E"/>
    <w:rsid w:val="007577BB"/>
    <w:rsid w:val="00764932"/>
    <w:rsid w:val="007649AD"/>
    <w:rsid w:val="00766119"/>
    <w:rsid w:val="007679B2"/>
    <w:rsid w:val="00772A98"/>
    <w:rsid w:val="00780B29"/>
    <w:rsid w:val="00783899"/>
    <w:rsid w:val="0078449C"/>
    <w:rsid w:val="007956EB"/>
    <w:rsid w:val="00796C92"/>
    <w:rsid w:val="007A0903"/>
    <w:rsid w:val="007A2FB9"/>
    <w:rsid w:val="007A3004"/>
    <w:rsid w:val="007C0C2A"/>
    <w:rsid w:val="007C1D55"/>
    <w:rsid w:val="007C2896"/>
    <w:rsid w:val="007D1643"/>
    <w:rsid w:val="007D1E9E"/>
    <w:rsid w:val="007D2878"/>
    <w:rsid w:val="007D4589"/>
    <w:rsid w:val="007D5AD2"/>
    <w:rsid w:val="007F775E"/>
    <w:rsid w:val="00804A13"/>
    <w:rsid w:val="00814AE8"/>
    <w:rsid w:val="008174EC"/>
    <w:rsid w:val="00817FEE"/>
    <w:rsid w:val="00820CED"/>
    <w:rsid w:val="00822B95"/>
    <w:rsid w:val="00822C74"/>
    <w:rsid w:val="00823800"/>
    <w:rsid w:val="00826594"/>
    <w:rsid w:val="00827DB6"/>
    <w:rsid w:val="00837A9F"/>
    <w:rsid w:val="00845E8C"/>
    <w:rsid w:val="00854919"/>
    <w:rsid w:val="00860F08"/>
    <w:rsid w:val="00860F80"/>
    <w:rsid w:val="00862575"/>
    <w:rsid w:val="0086313B"/>
    <w:rsid w:val="00866681"/>
    <w:rsid w:val="00870FD2"/>
    <w:rsid w:val="008714FE"/>
    <w:rsid w:val="008735A3"/>
    <w:rsid w:val="00875A56"/>
    <w:rsid w:val="0087781C"/>
    <w:rsid w:val="00882B62"/>
    <w:rsid w:val="008846AE"/>
    <w:rsid w:val="008847F5"/>
    <w:rsid w:val="00897725"/>
    <w:rsid w:val="008A4B7C"/>
    <w:rsid w:val="008C262D"/>
    <w:rsid w:val="008E4917"/>
    <w:rsid w:val="008E4CBF"/>
    <w:rsid w:val="008F506D"/>
    <w:rsid w:val="008F7566"/>
    <w:rsid w:val="008F76B4"/>
    <w:rsid w:val="00904F82"/>
    <w:rsid w:val="00907B67"/>
    <w:rsid w:val="0091095E"/>
    <w:rsid w:val="00910A30"/>
    <w:rsid w:val="00913E53"/>
    <w:rsid w:val="00915ABD"/>
    <w:rsid w:val="00916092"/>
    <w:rsid w:val="00916B70"/>
    <w:rsid w:val="00917455"/>
    <w:rsid w:val="00922423"/>
    <w:rsid w:val="00923F1B"/>
    <w:rsid w:val="00924F11"/>
    <w:rsid w:val="00931B6F"/>
    <w:rsid w:val="0093644F"/>
    <w:rsid w:val="0094318F"/>
    <w:rsid w:val="009439BA"/>
    <w:rsid w:val="009540B7"/>
    <w:rsid w:val="00955E45"/>
    <w:rsid w:val="0095642F"/>
    <w:rsid w:val="00956795"/>
    <w:rsid w:val="00957250"/>
    <w:rsid w:val="00960AB0"/>
    <w:rsid w:val="009613CB"/>
    <w:rsid w:val="009662E4"/>
    <w:rsid w:val="00970119"/>
    <w:rsid w:val="00977AE0"/>
    <w:rsid w:val="0098214F"/>
    <w:rsid w:val="00992C3B"/>
    <w:rsid w:val="00992DEC"/>
    <w:rsid w:val="009A1AD0"/>
    <w:rsid w:val="009A3E2B"/>
    <w:rsid w:val="009A46EC"/>
    <w:rsid w:val="009A5A0F"/>
    <w:rsid w:val="009B5E05"/>
    <w:rsid w:val="009D5B0D"/>
    <w:rsid w:val="009D7BD0"/>
    <w:rsid w:val="009E25BB"/>
    <w:rsid w:val="009E61EE"/>
    <w:rsid w:val="009E7E34"/>
    <w:rsid w:val="009F08F3"/>
    <w:rsid w:val="009F0C5C"/>
    <w:rsid w:val="009F3F15"/>
    <w:rsid w:val="00A03783"/>
    <w:rsid w:val="00A045B5"/>
    <w:rsid w:val="00A1021D"/>
    <w:rsid w:val="00A11620"/>
    <w:rsid w:val="00A143D4"/>
    <w:rsid w:val="00A17EA0"/>
    <w:rsid w:val="00A36BBD"/>
    <w:rsid w:val="00A5097E"/>
    <w:rsid w:val="00A51C45"/>
    <w:rsid w:val="00A53596"/>
    <w:rsid w:val="00A55863"/>
    <w:rsid w:val="00A55A6B"/>
    <w:rsid w:val="00A56DC8"/>
    <w:rsid w:val="00A7647A"/>
    <w:rsid w:val="00A84A0A"/>
    <w:rsid w:val="00A911F2"/>
    <w:rsid w:val="00A919B3"/>
    <w:rsid w:val="00A92019"/>
    <w:rsid w:val="00A97852"/>
    <w:rsid w:val="00AA11B6"/>
    <w:rsid w:val="00AA5D4A"/>
    <w:rsid w:val="00AB1539"/>
    <w:rsid w:val="00AB46AB"/>
    <w:rsid w:val="00AB4C70"/>
    <w:rsid w:val="00AB55FB"/>
    <w:rsid w:val="00AB6561"/>
    <w:rsid w:val="00AC0F8B"/>
    <w:rsid w:val="00AC5C65"/>
    <w:rsid w:val="00AD23CE"/>
    <w:rsid w:val="00AD2A16"/>
    <w:rsid w:val="00AD2D54"/>
    <w:rsid w:val="00AD69F4"/>
    <w:rsid w:val="00AE2219"/>
    <w:rsid w:val="00AE4538"/>
    <w:rsid w:val="00AF0C99"/>
    <w:rsid w:val="00B02A90"/>
    <w:rsid w:val="00B10794"/>
    <w:rsid w:val="00B12931"/>
    <w:rsid w:val="00B17CF4"/>
    <w:rsid w:val="00B2317F"/>
    <w:rsid w:val="00B24900"/>
    <w:rsid w:val="00B26A44"/>
    <w:rsid w:val="00B37996"/>
    <w:rsid w:val="00B37BC9"/>
    <w:rsid w:val="00B43B2E"/>
    <w:rsid w:val="00B45754"/>
    <w:rsid w:val="00B62E93"/>
    <w:rsid w:val="00B63422"/>
    <w:rsid w:val="00B64E15"/>
    <w:rsid w:val="00B76FAF"/>
    <w:rsid w:val="00B7799B"/>
    <w:rsid w:val="00B77ED1"/>
    <w:rsid w:val="00B828DE"/>
    <w:rsid w:val="00B8336C"/>
    <w:rsid w:val="00B83732"/>
    <w:rsid w:val="00BA3D53"/>
    <w:rsid w:val="00BB692F"/>
    <w:rsid w:val="00BC679C"/>
    <w:rsid w:val="00BC7580"/>
    <w:rsid w:val="00BD168D"/>
    <w:rsid w:val="00BD423D"/>
    <w:rsid w:val="00BD4A36"/>
    <w:rsid w:val="00BD6237"/>
    <w:rsid w:val="00BE0A41"/>
    <w:rsid w:val="00BE5DD5"/>
    <w:rsid w:val="00BE64B7"/>
    <w:rsid w:val="00BF17EB"/>
    <w:rsid w:val="00BF3541"/>
    <w:rsid w:val="00BF5C76"/>
    <w:rsid w:val="00C076BC"/>
    <w:rsid w:val="00C100E8"/>
    <w:rsid w:val="00C11EAF"/>
    <w:rsid w:val="00C12A23"/>
    <w:rsid w:val="00C13FCD"/>
    <w:rsid w:val="00C338B7"/>
    <w:rsid w:val="00C3416C"/>
    <w:rsid w:val="00C35F6D"/>
    <w:rsid w:val="00C42094"/>
    <w:rsid w:val="00C45FCB"/>
    <w:rsid w:val="00C57689"/>
    <w:rsid w:val="00C62718"/>
    <w:rsid w:val="00C63F35"/>
    <w:rsid w:val="00C6496F"/>
    <w:rsid w:val="00C66882"/>
    <w:rsid w:val="00C72A75"/>
    <w:rsid w:val="00C75E11"/>
    <w:rsid w:val="00C82CF7"/>
    <w:rsid w:val="00C831E3"/>
    <w:rsid w:val="00C837A3"/>
    <w:rsid w:val="00C84784"/>
    <w:rsid w:val="00C868C7"/>
    <w:rsid w:val="00C93484"/>
    <w:rsid w:val="00CA40FA"/>
    <w:rsid w:val="00CB307E"/>
    <w:rsid w:val="00CC0042"/>
    <w:rsid w:val="00CC6A87"/>
    <w:rsid w:val="00CD34E0"/>
    <w:rsid w:val="00CD7D76"/>
    <w:rsid w:val="00CE1F61"/>
    <w:rsid w:val="00CE623E"/>
    <w:rsid w:val="00CF0B2E"/>
    <w:rsid w:val="00CF0EA7"/>
    <w:rsid w:val="00CF1351"/>
    <w:rsid w:val="00CF21E7"/>
    <w:rsid w:val="00CF54C5"/>
    <w:rsid w:val="00D00FDE"/>
    <w:rsid w:val="00D036B1"/>
    <w:rsid w:val="00D053B7"/>
    <w:rsid w:val="00D13472"/>
    <w:rsid w:val="00D1401D"/>
    <w:rsid w:val="00D171AC"/>
    <w:rsid w:val="00D21A46"/>
    <w:rsid w:val="00D2468F"/>
    <w:rsid w:val="00D24DE6"/>
    <w:rsid w:val="00D25A1C"/>
    <w:rsid w:val="00D375A9"/>
    <w:rsid w:val="00D420BC"/>
    <w:rsid w:val="00D52853"/>
    <w:rsid w:val="00D61499"/>
    <w:rsid w:val="00D65432"/>
    <w:rsid w:val="00D67E25"/>
    <w:rsid w:val="00D73B5B"/>
    <w:rsid w:val="00D76EAB"/>
    <w:rsid w:val="00D77D24"/>
    <w:rsid w:val="00D806E5"/>
    <w:rsid w:val="00D83BE0"/>
    <w:rsid w:val="00D86280"/>
    <w:rsid w:val="00D86A20"/>
    <w:rsid w:val="00D86D03"/>
    <w:rsid w:val="00D90127"/>
    <w:rsid w:val="00D9613D"/>
    <w:rsid w:val="00DA4398"/>
    <w:rsid w:val="00DB00EB"/>
    <w:rsid w:val="00DB02E1"/>
    <w:rsid w:val="00DB10B5"/>
    <w:rsid w:val="00DB2E4D"/>
    <w:rsid w:val="00DB6699"/>
    <w:rsid w:val="00DC04AB"/>
    <w:rsid w:val="00DC0BD3"/>
    <w:rsid w:val="00DC1F30"/>
    <w:rsid w:val="00DC3891"/>
    <w:rsid w:val="00DC4788"/>
    <w:rsid w:val="00DC7F99"/>
    <w:rsid w:val="00DD245E"/>
    <w:rsid w:val="00DD254C"/>
    <w:rsid w:val="00DE1153"/>
    <w:rsid w:val="00DE212C"/>
    <w:rsid w:val="00DF0D9D"/>
    <w:rsid w:val="00DF16F5"/>
    <w:rsid w:val="00DF3432"/>
    <w:rsid w:val="00DF45C2"/>
    <w:rsid w:val="00DF69E2"/>
    <w:rsid w:val="00DF7057"/>
    <w:rsid w:val="00DF79D6"/>
    <w:rsid w:val="00E02ED5"/>
    <w:rsid w:val="00E0328A"/>
    <w:rsid w:val="00E044F4"/>
    <w:rsid w:val="00E22249"/>
    <w:rsid w:val="00E3232A"/>
    <w:rsid w:val="00E37F48"/>
    <w:rsid w:val="00E40320"/>
    <w:rsid w:val="00E446FE"/>
    <w:rsid w:val="00E4655A"/>
    <w:rsid w:val="00E5120E"/>
    <w:rsid w:val="00E52160"/>
    <w:rsid w:val="00E526EC"/>
    <w:rsid w:val="00E629F1"/>
    <w:rsid w:val="00E7023A"/>
    <w:rsid w:val="00E75E60"/>
    <w:rsid w:val="00E816E9"/>
    <w:rsid w:val="00E924B8"/>
    <w:rsid w:val="00E94FA9"/>
    <w:rsid w:val="00E9685D"/>
    <w:rsid w:val="00EA3777"/>
    <w:rsid w:val="00EA4143"/>
    <w:rsid w:val="00EA7CC7"/>
    <w:rsid w:val="00EC1439"/>
    <w:rsid w:val="00ED01BE"/>
    <w:rsid w:val="00ED16DD"/>
    <w:rsid w:val="00ED2491"/>
    <w:rsid w:val="00ED5429"/>
    <w:rsid w:val="00EE3BE4"/>
    <w:rsid w:val="00EF03EC"/>
    <w:rsid w:val="00F002B6"/>
    <w:rsid w:val="00F03211"/>
    <w:rsid w:val="00F04EDB"/>
    <w:rsid w:val="00F259F4"/>
    <w:rsid w:val="00F329B0"/>
    <w:rsid w:val="00F3304B"/>
    <w:rsid w:val="00F3570B"/>
    <w:rsid w:val="00F37D66"/>
    <w:rsid w:val="00F43913"/>
    <w:rsid w:val="00F52860"/>
    <w:rsid w:val="00F53B70"/>
    <w:rsid w:val="00F6170D"/>
    <w:rsid w:val="00F62D1F"/>
    <w:rsid w:val="00F632A1"/>
    <w:rsid w:val="00F63A8C"/>
    <w:rsid w:val="00F71C39"/>
    <w:rsid w:val="00F7414C"/>
    <w:rsid w:val="00F82A84"/>
    <w:rsid w:val="00F82E85"/>
    <w:rsid w:val="00F83795"/>
    <w:rsid w:val="00F844BE"/>
    <w:rsid w:val="00F863B7"/>
    <w:rsid w:val="00FA5827"/>
    <w:rsid w:val="00FA617F"/>
    <w:rsid w:val="00FB2C09"/>
    <w:rsid w:val="00FB46B6"/>
    <w:rsid w:val="00FC0F17"/>
    <w:rsid w:val="00FC3EDB"/>
    <w:rsid w:val="00FC74BD"/>
    <w:rsid w:val="00FD46A8"/>
    <w:rsid w:val="00FD7091"/>
    <w:rsid w:val="00FD7C2F"/>
    <w:rsid w:val="00FD7F6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E6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</w:rPr>
  </w:style>
  <w:style w:type="paragraph" w:styleId="Titre1">
    <w:name w:val="heading 1"/>
    <w:basedOn w:val="Normal"/>
    <w:next w:val="Normal"/>
    <w:qFormat/>
    <w:rsid w:val="00481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8178E"/>
    <w:pPr>
      <w:keepNext/>
      <w:overflowPunct/>
      <w:autoSpaceDE/>
      <w:autoSpaceDN/>
      <w:adjustRightInd/>
      <w:textAlignment w:val="auto"/>
      <w:outlineLvl w:val="1"/>
    </w:pPr>
    <w:rPr>
      <w:snapToGrid w:val="0"/>
      <w:sz w:val="28"/>
      <w:szCs w:val="28"/>
      <w:lang w:val="en-US"/>
    </w:rPr>
  </w:style>
  <w:style w:type="paragraph" w:styleId="Titre3">
    <w:name w:val="heading 3"/>
    <w:basedOn w:val="Normal"/>
    <w:next w:val="Normal"/>
    <w:qFormat/>
    <w:rsid w:val="00AD69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pPr>
      <w:keepNext/>
      <w:overflowPunct/>
      <w:autoSpaceDE/>
      <w:autoSpaceDN/>
      <w:adjustRightInd/>
      <w:ind w:right="-460"/>
      <w:jc w:val="center"/>
      <w:textAlignment w:val="auto"/>
      <w:outlineLvl w:val="7"/>
    </w:pPr>
    <w:rPr>
      <w:b/>
      <w:color w:val="333399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  <w:rsid w:val="00202F94"/>
    <w:rPr>
      <w:sz w:val="16"/>
      <w:szCs w:val="16"/>
    </w:rPr>
  </w:style>
  <w:style w:type="character" w:styleId="Appelnotedebasdep">
    <w:name w:val="footnote reference"/>
    <w:semiHidden/>
    <w:rsid w:val="00D420BC"/>
    <w:rPr>
      <w:vertAlign w:val="superscript"/>
    </w:rPr>
  </w:style>
  <w:style w:type="character" w:styleId="Lienhypertexte">
    <w:name w:val="Hyperlink"/>
    <w:rsid w:val="00E0328A"/>
    <w:rPr>
      <w:color w:val="0000FF"/>
      <w:u w:val="single"/>
    </w:rPr>
  </w:style>
  <w:style w:type="paragraph" w:styleId="Titre">
    <w:name w:val="Title"/>
    <w:basedOn w:val="Normal"/>
    <w:qFormat/>
    <w:rsid w:val="00E0328A"/>
    <w:pPr>
      <w:widowControl w:val="0"/>
      <w:overflowPunct/>
      <w:ind w:right="-270"/>
      <w:jc w:val="center"/>
      <w:textAlignment w:val="auto"/>
    </w:pPr>
    <w:rPr>
      <w:rFonts w:ascii="Times New Roman" w:hAnsi="Times New Roman"/>
      <w:b/>
      <w:color w:val="000000"/>
      <w:sz w:val="24"/>
    </w:rPr>
  </w:style>
  <w:style w:type="paragraph" w:styleId="Explorateurdedocuments">
    <w:name w:val="Document Map"/>
    <w:basedOn w:val="Normal"/>
    <w:semiHidden/>
    <w:rsid w:val="0035080C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592C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1962B1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customStyle="1" w:styleId="stylecourrierlectronique23">
    <w:name w:val="stylecourrierlectronique23"/>
    <w:semiHidden/>
    <w:rsid w:val="0002628B"/>
    <w:rPr>
      <w:rFonts w:ascii="Arial" w:hAnsi="Arial" w:cs="Arial"/>
      <w:b w:val="0"/>
      <w:bCs w:val="0"/>
      <w:i w:val="0"/>
      <w:iCs w:val="0"/>
      <w:color w:val="000000"/>
      <w:sz w:val="22"/>
    </w:rPr>
  </w:style>
  <w:style w:type="paragraph" w:styleId="NormalWeb">
    <w:name w:val="Normal (Web)"/>
    <w:basedOn w:val="Normal"/>
    <w:rsid w:val="002C28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CF54C5"/>
    <w:rPr>
      <w:rFonts w:ascii="Tahoma" w:hAnsi="Tahoma" w:cs="Tahoma"/>
      <w:sz w:val="16"/>
      <w:szCs w:val="16"/>
    </w:rPr>
  </w:style>
  <w:style w:type="paragraph" w:customStyle="1" w:styleId="StyleDroite-0cm">
    <w:name w:val="Style Droite :  -0 cm"/>
    <w:basedOn w:val="Normal"/>
    <w:rsid w:val="00CF54C5"/>
    <w:pPr>
      <w:spacing w:after="120"/>
    </w:pPr>
  </w:style>
  <w:style w:type="paragraph" w:styleId="Listepuces">
    <w:name w:val="List Bullet"/>
    <w:basedOn w:val="Normal"/>
    <w:rsid w:val="00C6496F"/>
    <w:pPr>
      <w:numPr>
        <w:numId w:val="19"/>
      </w:numPr>
    </w:pPr>
  </w:style>
  <w:style w:type="character" w:styleId="Numrodepage">
    <w:name w:val="page number"/>
    <w:basedOn w:val="Policepardfaut"/>
    <w:rsid w:val="00E044F4"/>
  </w:style>
  <w:style w:type="character" w:customStyle="1" w:styleId="PieddepageCar">
    <w:name w:val="Pied de page Car"/>
    <w:link w:val="Pieddepage"/>
    <w:uiPriority w:val="99"/>
    <w:rsid w:val="001B3F86"/>
    <w:rPr>
      <w:rFonts w:ascii="Verdana" w:hAnsi="Verdana"/>
    </w:rPr>
  </w:style>
  <w:style w:type="paragraph" w:customStyle="1" w:styleId="Masthead">
    <w:name w:val="Masthead"/>
    <w:basedOn w:val="Titre1"/>
    <w:rsid w:val="004964E9"/>
    <w:pPr>
      <w:spacing w:before="0" w:after="0"/>
    </w:pPr>
    <w:rPr>
      <w:rFonts w:ascii="Century Gothic" w:hAnsi="Century Gothic" w:cs="Times New Roman"/>
      <w:b w:val="0"/>
      <w:bCs w:val="0"/>
      <w:color w:val="003366"/>
      <w:kern w:val="0"/>
      <w:sz w:val="80"/>
      <w:szCs w:val="9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E6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</w:rPr>
  </w:style>
  <w:style w:type="paragraph" w:styleId="Titre1">
    <w:name w:val="heading 1"/>
    <w:basedOn w:val="Normal"/>
    <w:next w:val="Normal"/>
    <w:qFormat/>
    <w:rsid w:val="00481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8178E"/>
    <w:pPr>
      <w:keepNext/>
      <w:overflowPunct/>
      <w:autoSpaceDE/>
      <w:autoSpaceDN/>
      <w:adjustRightInd/>
      <w:textAlignment w:val="auto"/>
      <w:outlineLvl w:val="1"/>
    </w:pPr>
    <w:rPr>
      <w:snapToGrid w:val="0"/>
      <w:sz w:val="28"/>
      <w:szCs w:val="28"/>
      <w:lang w:val="en-US"/>
    </w:rPr>
  </w:style>
  <w:style w:type="paragraph" w:styleId="Titre3">
    <w:name w:val="heading 3"/>
    <w:basedOn w:val="Normal"/>
    <w:next w:val="Normal"/>
    <w:qFormat/>
    <w:rsid w:val="00AD69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pPr>
      <w:keepNext/>
      <w:overflowPunct/>
      <w:autoSpaceDE/>
      <w:autoSpaceDN/>
      <w:adjustRightInd/>
      <w:ind w:right="-460"/>
      <w:jc w:val="center"/>
      <w:textAlignment w:val="auto"/>
      <w:outlineLvl w:val="7"/>
    </w:pPr>
    <w:rPr>
      <w:b/>
      <w:color w:val="333399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  <w:rsid w:val="00202F94"/>
    <w:rPr>
      <w:sz w:val="16"/>
      <w:szCs w:val="16"/>
    </w:rPr>
  </w:style>
  <w:style w:type="character" w:styleId="Appelnotedebasdep">
    <w:name w:val="footnote reference"/>
    <w:semiHidden/>
    <w:rsid w:val="00D420BC"/>
    <w:rPr>
      <w:vertAlign w:val="superscript"/>
    </w:rPr>
  </w:style>
  <w:style w:type="character" w:styleId="Lienhypertexte">
    <w:name w:val="Hyperlink"/>
    <w:rsid w:val="00E0328A"/>
    <w:rPr>
      <w:color w:val="0000FF"/>
      <w:u w:val="single"/>
    </w:rPr>
  </w:style>
  <w:style w:type="paragraph" w:styleId="Titre">
    <w:name w:val="Title"/>
    <w:basedOn w:val="Normal"/>
    <w:qFormat/>
    <w:rsid w:val="00E0328A"/>
    <w:pPr>
      <w:widowControl w:val="0"/>
      <w:overflowPunct/>
      <w:ind w:right="-270"/>
      <w:jc w:val="center"/>
      <w:textAlignment w:val="auto"/>
    </w:pPr>
    <w:rPr>
      <w:rFonts w:ascii="Times New Roman" w:hAnsi="Times New Roman"/>
      <w:b/>
      <w:color w:val="000000"/>
      <w:sz w:val="24"/>
    </w:rPr>
  </w:style>
  <w:style w:type="paragraph" w:styleId="Explorateurdedocuments">
    <w:name w:val="Document Map"/>
    <w:basedOn w:val="Normal"/>
    <w:semiHidden/>
    <w:rsid w:val="0035080C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592C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1962B1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customStyle="1" w:styleId="stylecourrierlectronique23">
    <w:name w:val="stylecourrierlectronique23"/>
    <w:semiHidden/>
    <w:rsid w:val="0002628B"/>
    <w:rPr>
      <w:rFonts w:ascii="Arial" w:hAnsi="Arial" w:cs="Arial"/>
      <w:b w:val="0"/>
      <w:bCs w:val="0"/>
      <w:i w:val="0"/>
      <w:iCs w:val="0"/>
      <w:color w:val="000000"/>
      <w:sz w:val="22"/>
    </w:rPr>
  </w:style>
  <w:style w:type="paragraph" w:styleId="NormalWeb">
    <w:name w:val="Normal (Web)"/>
    <w:basedOn w:val="Normal"/>
    <w:rsid w:val="002C28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CF54C5"/>
    <w:rPr>
      <w:rFonts w:ascii="Tahoma" w:hAnsi="Tahoma" w:cs="Tahoma"/>
      <w:sz w:val="16"/>
      <w:szCs w:val="16"/>
    </w:rPr>
  </w:style>
  <w:style w:type="paragraph" w:customStyle="1" w:styleId="StyleDroite-0cm">
    <w:name w:val="Style Droite :  -0 cm"/>
    <w:basedOn w:val="Normal"/>
    <w:rsid w:val="00CF54C5"/>
    <w:pPr>
      <w:spacing w:after="120"/>
    </w:pPr>
  </w:style>
  <w:style w:type="paragraph" w:styleId="Listepuces">
    <w:name w:val="List Bullet"/>
    <w:basedOn w:val="Normal"/>
    <w:rsid w:val="00C6496F"/>
    <w:pPr>
      <w:numPr>
        <w:numId w:val="19"/>
      </w:numPr>
    </w:pPr>
  </w:style>
  <w:style w:type="character" w:styleId="Numrodepage">
    <w:name w:val="page number"/>
    <w:basedOn w:val="Policepardfaut"/>
    <w:rsid w:val="00E044F4"/>
  </w:style>
  <w:style w:type="character" w:customStyle="1" w:styleId="PieddepageCar">
    <w:name w:val="Pied de page Car"/>
    <w:link w:val="Pieddepage"/>
    <w:uiPriority w:val="99"/>
    <w:rsid w:val="001B3F86"/>
    <w:rPr>
      <w:rFonts w:ascii="Verdana" w:hAnsi="Verdana"/>
    </w:rPr>
  </w:style>
  <w:style w:type="paragraph" w:customStyle="1" w:styleId="Masthead">
    <w:name w:val="Masthead"/>
    <w:basedOn w:val="Titre1"/>
    <w:rsid w:val="004964E9"/>
    <w:pPr>
      <w:spacing w:before="0" w:after="0"/>
    </w:pPr>
    <w:rPr>
      <w:rFonts w:ascii="Century Gothic" w:hAnsi="Century Gothic" w:cs="Times New Roman"/>
      <w:b w:val="0"/>
      <w:bCs w:val="0"/>
      <w:color w:val="003366"/>
      <w:kern w:val="0"/>
      <w:sz w:val="80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rophees@captronic.f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se\Modeles\Technique\pvrece~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pvrece~1.dot</Template>
  <TotalTime>185</TotalTime>
  <Pages>5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aux Trophées CAP'TRONIC</vt:lpstr>
    </vt:vector>
  </TitlesOfParts>
  <Company>CAP'TRONIC - JESSICA France</Company>
  <LinksUpToDate>false</LinksUpToDate>
  <CharactersWithSpaces>3851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mailto:trophees@captronic.fr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aux Trophées CAP'TRONIC</dc:title>
  <dc:creator>CAP'TRONIC - JESSICA France</dc:creator>
  <cp:lastModifiedBy>GONCALVES Céline</cp:lastModifiedBy>
  <cp:revision>4</cp:revision>
  <cp:lastPrinted>2007-04-05T10:38:00Z</cp:lastPrinted>
  <dcterms:created xsi:type="dcterms:W3CDTF">2018-02-20T09:04:00Z</dcterms:created>
  <dcterms:modified xsi:type="dcterms:W3CDTF">2018-03-12T15:44:00Z</dcterms:modified>
</cp:coreProperties>
</file>